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EB" w:rsidRPr="00316B8A" w:rsidRDefault="00261F1F" w:rsidP="008C40CA">
      <w:pPr>
        <w:rPr>
          <w:rFonts w:ascii="Arial" w:hAnsi="Arial" w:cs="Arial"/>
          <w:b/>
          <w:sz w:val="16"/>
          <w:szCs w:val="16"/>
        </w:rPr>
      </w:pPr>
      <w:r w:rsidRPr="00316B8A">
        <w:rPr>
          <w:rFonts w:ascii="Arial" w:hAnsi="Arial" w:cs="Arial"/>
          <w:b/>
          <w:sz w:val="16"/>
          <w:szCs w:val="16"/>
        </w:rPr>
        <w:t>REQUERENTE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2111"/>
        <w:gridCol w:w="1077"/>
        <w:gridCol w:w="1240"/>
        <w:gridCol w:w="1621"/>
        <w:gridCol w:w="905"/>
        <w:gridCol w:w="3294"/>
      </w:tblGrid>
      <w:tr w:rsidR="006579EB" w:rsidRPr="00316B8A" w:rsidTr="00316B8A">
        <w:trPr>
          <w:trHeight w:val="2503"/>
          <w:tblCellSpacing w:w="20" w:type="dxa"/>
        </w:trPr>
        <w:tc>
          <w:tcPr>
            <w:tcW w:w="4961" w:type="pct"/>
            <w:gridSpan w:val="6"/>
            <w:shd w:val="clear" w:color="auto" w:fill="auto"/>
          </w:tcPr>
          <w:p w:rsidR="006579EB" w:rsidRPr="00316B8A" w:rsidRDefault="00084821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REQUEIRO</w:t>
            </w:r>
          </w:p>
          <w:p w:rsidR="00084821" w:rsidRPr="00316B8A" w:rsidRDefault="001E46A0" w:rsidP="005F33E3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 xml:space="preserve"> CERTIDÃO DE TEMPO DE CONTRIBUIÇÃO (PERIODO COM CONTRIBUIÇÃO PARA O RPPS/SC) </w:t>
            </w:r>
            <w:r w:rsidR="00084821" w:rsidRPr="00316B8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084821" w:rsidRPr="00316B8A" w:rsidRDefault="001E46A0" w:rsidP="005F33E3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 xml:space="preserve"> DECLARAÇÃO DE TEMPO DE CONTRIBUIÇÃO (PERÍODO COM CONTRIBUIÇÃO PARA O INSS) </w:t>
            </w:r>
            <w:r w:rsidR="00084821" w:rsidRPr="00316B8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084821" w:rsidRPr="00316B8A" w:rsidRDefault="001E46A0" w:rsidP="005F33E3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33E3" w:rsidRPr="00316B8A">
              <w:rPr>
                <w:rFonts w:ascii="Arial" w:hAnsi="Arial" w:cs="Arial"/>
                <w:sz w:val="16"/>
                <w:szCs w:val="16"/>
              </w:rPr>
              <w:t>RELATÓ</w:t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>RIO DAS REMUNERAÇÕES DE CONTRIBUIÇÃO (A PARTIR DE JULHO/1994)</w:t>
            </w:r>
          </w:p>
          <w:p w:rsidR="00084821" w:rsidRPr="00316B8A" w:rsidRDefault="001E46A0" w:rsidP="005F33E3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4821" w:rsidRPr="00316B8A">
              <w:rPr>
                <w:rFonts w:ascii="Arial" w:hAnsi="Arial" w:cs="Arial"/>
                <w:b/>
                <w:sz w:val="16"/>
                <w:szCs w:val="16"/>
              </w:rPr>
              <w:t xml:space="preserve">ANULAÇÃO </w:t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 xml:space="preserve">DA CERTIDÃO DE TEMPO DE CONTRIBUIÇÃO – </w:t>
            </w:r>
            <w:r w:rsidR="00084821" w:rsidRPr="00316B8A">
              <w:rPr>
                <w:rFonts w:ascii="Arial" w:hAnsi="Arial" w:cs="Arial"/>
                <w:b/>
                <w:sz w:val="16"/>
                <w:szCs w:val="16"/>
              </w:rPr>
              <w:t xml:space="preserve">CTC </w:t>
            </w:r>
            <w:r w:rsidR="00084821" w:rsidRPr="00316B8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  <w:p w:rsidR="00084821" w:rsidRPr="00316B8A" w:rsidRDefault="001E46A0" w:rsidP="005F33E3">
            <w:pPr>
              <w:spacing w:after="10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84821" w:rsidRPr="00316B8A">
              <w:rPr>
                <w:rFonts w:ascii="Arial" w:hAnsi="Arial" w:cs="Arial"/>
                <w:b/>
                <w:sz w:val="16"/>
                <w:szCs w:val="16"/>
              </w:rPr>
              <w:t xml:space="preserve"> ANULAÇÃO </w:t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 xml:space="preserve">DA DECLARAÇÃO DE TEMPO DE CONTRIBUIÇÃO – </w:t>
            </w:r>
            <w:r w:rsidR="00084821" w:rsidRPr="00316B8A">
              <w:rPr>
                <w:rFonts w:ascii="Arial" w:hAnsi="Arial" w:cs="Arial"/>
                <w:b/>
                <w:sz w:val="16"/>
                <w:szCs w:val="16"/>
              </w:rPr>
              <w:t xml:space="preserve">DTC </w:t>
            </w:r>
            <w:r w:rsidR="00084821" w:rsidRPr="00316B8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  <w:p w:rsidR="00084821" w:rsidRPr="00316B8A" w:rsidRDefault="001E46A0" w:rsidP="005F33E3">
            <w:pPr>
              <w:spacing w:after="10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 xml:space="preserve">2ª VIA </w:t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 xml:space="preserve">DA CTC (PERIODO COM CONTRIBUIÇÃO PARA O RPPS/SC) </w:t>
            </w:r>
            <w:r w:rsidR="00084821" w:rsidRPr="00316B8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084821" w:rsidRPr="00316B8A" w:rsidRDefault="001E46A0" w:rsidP="005F33E3">
            <w:pPr>
              <w:spacing w:after="10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4821" w:rsidRPr="00316B8A">
              <w:rPr>
                <w:rFonts w:ascii="Arial" w:hAnsi="Arial" w:cs="Arial"/>
                <w:b/>
                <w:sz w:val="16"/>
                <w:szCs w:val="16"/>
              </w:rPr>
              <w:t xml:space="preserve">2ª VIA </w:t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 xml:space="preserve">DA </w:t>
            </w:r>
            <w:r w:rsidR="00084821" w:rsidRPr="00316B8A">
              <w:rPr>
                <w:rFonts w:ascii="Arial" w:hAnsi="Arial" w:cs="Arial"/>
                <w:b/>
                <w:sz w:val="16"/>
                <w:szCs w:val="16"/>
              </w:rPr>
              <w:t xml:space="preserve">DTC </w:t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>(PERIODO COM CONTRIBUIÇÃO PARA O INSS)</w:t>
            </w:r>
            <w:r w:rsidR="00261F1F" w:rsidRPr="00316B8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*</w:t>
            </w:r>
          </w:p>
          <w:p w:rsidR="00084821" w:rsidRPr="00316B8A" w:rsidRDefault="001E46A0" w:rsidP="005F33E3">
            <w:pPr>
              <w:spacing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4821" w:rsidRPr="00316B8A">
              <w:rPr>
                <w:rFonts w:ascii="Arial" w:hAnsi="Arial" w:cs="Arial"/>
                <w:b/>
                <w:sz w:val="16"/>
                <w:szCs w:val="16"/>
              </w:rPr>
              <w:t xml:space="preserve">2ª VIA </w:t>
            </w:r>
            <w:r w:rsidR="00084821" w:rsidRPr="00316B8A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084821" w:rsidRPr="00316B8A">
              <w:rPr>
                <w:rFonts w:ascii="Arial" w:hAnsi="Arial" w:cs="Arial"/>
                <w:b/>
                <w:sz w:val="16"/>
                <w:szCs w:val="16"/>
              </w:rPr>
              <w:t>RELATÓRIO DAS REMUNERAÇÕES DE CONTRIBUIÇÃO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084821" w:rsidRPr="00316B8A" w:rsidTr="00316B8A">
        <w:trPr>
          <w:trHeight w:val="2359"/>
          <w:tblCellSpacing w:w="20" w:type="dxa"/>
        </w:trPr>
        <w:tc>
          <w:tcPr>
            <w:tcW w:w="4961" w:type="pct"/>
            <w:gridSpan w:val="6"/>
            <w:shd w:val="clear" w:color="auto" w:fill="auto"/>
          </w:tcPr>
          <w:p w:rsidR="00084821" w:rsidRPr="00316B8A" w:rsidRDefault="00084821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JUSTIFICATIVA</w:t>
            </w:r>
            <w:r w:rsidR="005F33E3" w:rsidRPr="00316B8A">
              <w:rPr>
                <w:rFonts w:ascii="Arial" w:hAnsi="Arial" w:cs="Arial"/>
                <w:sz w:val="16"/>
                <w:szCs w:val="16"/>
              </w:rPr>
              <w:t xml:space="preserve"> (NOS CASOS DE 2ª VIA OU ANULAÇÃ</w:t>
            </w:r>
            <w:r w:rsidRPr="00316B8A">
              <w:rPr>
                <w:rFonts w:ascii="Arial" w:hAnsi="Arial" w:cs="Arial"/>
                <w:sz w:val="16"/>
                <w:szCs w:val="16"/>
              </w:rPr>
              <w:t>O)</w:t>
            </w:r>
          </w:p>
          <w:p w:rsidR="00084821" w:rsidRPr="00316B8A" w:rsidRDefault="001E46A0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1617B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1617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1617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1617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1617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1617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084821" w:rsidRPr="00316B8A" w:rsidRDefault="00084821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84821" w:rsidRPr="00316B8A" w:rsidRDefault="00084821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84821" w:rsidRPr="00316B8A" w:rsidRDefault="00084821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84821" w:rsidRPr="00316B8A" w:rsidRDefault="00084821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84821" w:rsidRPr="00316B8A" w:rsidRDefault="00084821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84821" w:rsidRPr="00316B8A" w:rsidRDefault="00084821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84821" w:rsidRPr="00316B8A" w:rsidRDefault="00084821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84821" w:rsidRPr="00316B8A" w:rsidRDefault="00084821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1617B" w:rsidRPr="00316B8A" w:rsidRDefault="0001617B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1617B" w:rsidRPr="00316B8A" w:rsidRDefault="0001617B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1617B" w:rsidRPr="00316B8A" w:rsidRDefault="0001617B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1617B" w:rsidRPr="00316B8A" w:rsidRDefault="0001617B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84821" w:rsidRPr="00316B8A" w:rsidRDefault="00084821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821" w:rsidRPr="00316B8A" w:rsidTr="00316B8A">
        <w:trPr>
          <w:trHeight w:val="254"/>
          <w:tblCellSpacing w:w="20" w:type="dxa"/>
        </w:trPr>
        <w:tc>
          <w:tcPr>
            <w:tcW w:w="4961" w:type="pct"/>
            <w:gridSpan w:val="6"/>
            <w:shd w:val="clear" w:color="auto" w:fill="FFFFFF"/>
          </w:tcPr>
          <w:p w:rsidR="00084821" w:rsidRPr="00316B8A" w:rsidRDefault="00084821" w:rsidP="00316B8A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 xml:space="preserve">DADOS CADASTRAIS E FUNCIONAIS </w:t>
            </w:r>
            <w:proofErr w:type="gramStart"/>
            <w:r w:rsidRPr="00316B8A">
              <w:rPr>
                <w:rFonts w:ascii="Arial" w:hAnsi="Arial" w:cs="Arial"/>
                <w:b/>
                <w:sz w:val="16"/>
                <w:szCs w:val="16"/>
              </w:rPr>
              <w:t>DO</w:t>
            </w:r>
            <w:r w:rsidR="002E6EE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 w:rsidR="002E6EEB">
              <w:rPr>
                <w:rFonts w:ascii="Arial" w:hAnsi="Arial" w:cs="Arial"/>
                <w:b/>
                <w:sz w:val="16"/>
                <w:szCs w:val="16"/>
              </w:rPr>
              <w:t>A)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t xml:space="preserve"> REQUERENTE</w:t>
            </w:r>
          </w:p>
        </w:tc>
      </w:tr>
      <w:tr w:rsidR="00261F1F" w:rsidRPr="00316B8A" w:rsidTr="00C42AD3">
        <w:trPr>
          <w:trHeight w:val="112"/>
          <w:tblCellSpacing w:w="20" w:type="dxa"/>
        </w:trPr>
        <w:tc>
          <w:tcPr>
            <w:tcW w:w="2134" w:type="pct"/>
            <w:gridSpan w:val="3"/>
            <w:shd w:val="clear" w:color="auto" w:fill="auto"/>
          </w:tcPr>
          <w:p w:rsidR="00261F1F" w:rsidRPr="00316B8A" w:rsidRDefault="00261F1F" w:rsidP="00467E3C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CPF</w:t>
            </w:r>
          </w:p>
          <w:p w:rsidR="00261F1F" w:rsidRPr="00316B8A" w:rsidRDefault="001E46A0" w:rsidP="00467E3C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61F1F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61F1F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proofErr w:type="gramStart"/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61F1F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61F1F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7" w:type="pct"/>
            <w:gridSpan w:val="3"/>
            <w:shd w:val="clear" w:color="auto" w:fill="auto"/>
          </w:tcPr>
          <w:p w:rsidR="00261F1F" w:rsidRPr="00316B8A" w:rsidRDefault="003D36D5" w:rsidP="00467E3C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MATRÍCULA COMPLETA</w:t>
            </w:r>
          </w:p>
          <w:p w:rsidR="00261F1F" w:rsidRPr="00316B8A" w:rsidRDefault="001E46A0" w:rsidP="00467E3C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61BCC" w:rsidRPr="00316B8A" w:rsidTr="00C42AD3">
        <w:trPr>
          <w:trHeight w:val="112"/>
          <w:tblCellSpacing w:w="20" w:type="dxa"/>
        </w:trPr>
        <w:tc>
          <w:tcPr>
            <w:tcW w:w="2134" w:type="pct"/>
            <w:gridSpan w:val="3"/>
            <w:shd w:val="clear" w:color="auto" w:fill="auto"/>
          </w:tcPr>
          <w:p w:rsidR="00162A2E" w:rsidRPr="00316B8A" w:rsidRDefault="00261F1F" w:rsidP="00467E3C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NOME SOCIAL</w:t>
            </w:r>
          </w:p>
          <w:p w:rsidR="00162A2E" w:rsidRPr="00316B8A" w:rsidRDefault="001E46A0" w:rsidP="00467E3C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62A2E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62A2E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62A2E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62A2E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62A2E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62A2E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7" w:type="pct"/>
            <w:gridSpan w:val="3"/>
            <w:shd w:val="clear" w:color="auto" w:fill="auto"/>
          </w:tcPr>
          <w:p w:rsidR="00162A2E" w:rsidRPr="00316B8A" w:rsidRDefault="00261F1F" w:rsidP="00162A2E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 xml:space="preserve">NOME CIVIL COMPLETO </w:t>
            </w:r>
            <w:r w:rsidR="00162A2E" w:rsidRPr="00316B8A">
              <w:rPr>
                <w:rFonts w:ascii="Arial" w:hAnsi="Arial" w:cs="Arial"/>
                <w:sz w:val="16"/>
                <w:szCs w:val="16"/>
              </w:rPr>
              <w:t>(SEM ABREVIAR)</w:t>
            </w:r>
          </w:p>
          <w:p w:rsidR="00162A2E" w:rsidRPr="00316B8A" w:rsidRDefault="001E46A0" w:rsidP="00180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62A2E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62A2E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62A2E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62A2E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62A2E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62A2E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1719B" w:rsidRPr="00316B8A" w:rsidTr="00C42AD3">
        <w:trPr>
          <w:trHeight w:val="112"/>
          <w:tblCellSpacing w:w="20" w:type="dxa"/>
        </w:trPr>
        <w:tc>
          <w:tcPr>
            <w:tcW w:w="1021" w:type="pct"/>
            <w:shd w:val="clear" w:color="auto" w:fill="auto"/>
          </w:tcPr>
          <w:p w:rsidR="00A36F8C" w:rsidRPr="00316B8A" w:rsidRDefault="00261F1F" w:rsidP="00162A2E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DATA DE NASCIMENTO</w:t>
            </w:r>
          </w:p>
          <w:p w:rsidR="00A36F8C" w:rsidRPr="00316B8A" w:rsidRDefault="001E46A0" w:rsidP="00162A2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36F8C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6F8C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36F8C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6F8C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36F8C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6F8C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6F8C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36F8C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pct"/>
            <w:gridSpan w:val="4"/>
            <w:shd w:val="clear" w:color="auto" w:fill="auto"/>
          </w:tcPr>
          <w:p w:rsidR="00A36F8C" w:rsidRPr="00316B8A" w:rsidRDefault="00261F1F" w:rsidP="00A36F8C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NATURALIDADE (MUNICÍPIO / ESTADO DE NASCIMENTO)</w:t>
            </w:r>
          </w:p>
          <w:p w:rsidR="00A36F8C" w:rsidRPr="00316B8A" w:rsidRDefault="001E46A0" w:rsidP="00A36F8C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36F8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70" w:type="pct"/>
            <w:shd w:val="clear" w:color="auto" w:fill="auto"/>
          </w:tcPr>
          <w:p w:rsidR="00A36F8C" w:rsidRPr="00316B8A" w:rsidRDefault="003D36D5" w:rsidP="00467E3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SEXO</w:t>
            </w:r>
          </w:p>
          <w:p w:rsidR="00A36F8C" w:rsidRPr="00316B8A" w:rsidRDefault="001E46A0" w:rsidP="00467E3C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F8C" w:rsidRPr="00316B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6F8C" w:rsidRPr="00316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36D5" w:rsidRPr="00316B8A">
              <w:rPr>
                <w:rFonts w:ascii="Arial" w:hAnsi="Arial" w:cs="Arial"/>
                <w:sz w:val="16"/>
                <w:szCs w:val="16"/>
              </w:rPr>
              <w:t>MASCULINO</w:t>
            </w:r>
            <w:r w:rsidR="003D36D5" w:rsidRPr="00316B8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F8C" w:rsidRPr="00316B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D36D5" w:rsidRPr="00316B8A">
              <w:rPr>
                <w:rFonts w:ascii="Arial" w:hAnsi="Arial" w:cs="Arial"/>
                <w:sz w:val="16"/>
                <w:szCs w:val="16"/>
              </w:rPr>
              <w:t>FEMININO</w:t>
            </w:r>
          </w:p>
        </w:tc>
      </w:tr>
      <w:tr w:rsidR="00261F1F" w:rsidRPr="00316B8A" w:rsidTr="00C42AD3">
        <w:trPr>
          <w:trHeight w:val="550"/>
          <w:tblCellSpacing w:w="20" w:type="dxa"/>
        </w:trPr>
        <w:tc>
          <w:tcPr>
            <w:tcW w:w="2134" w:type="pct"/>
            <w:gridSpan w:val="3"/>
            <w:shd w:val="clear" w:color="auto" w:fill="auto"/>
          </w:tcPr>
          <w:p w:rsidR="00261F1F" w:rsidRPr="00316B8A" w:rsidRDefault="003D36D5" w:rsidP="00467E3C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NOME DA MÃE (SEM ABREVIAR)</w:t>
            </w:r>
          </w:p>
          <w:p w:rsidR="00261F1F" w:rsidRPr="00316B8A" w:rsidRDefault="001E46A0" w:rsidP="00467E3C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7" w:type="pct"/>
            <w:gridSpan w:val="3"/>
            <w:shd w:val="clear" w:color="auto" w:fill="auto"/>
          </w:tcPr>
          <w:p w:rsidR="00261F1F" w:rsidRPr="00316B8A" w:rsidRDefault="003D36D5" w:rsidP="007B69B4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NOME DO PAI (SEM ABREVIAR)</w:t>
            </w:r>
          </w:p>
          <w:p w:rsidR="00261F1F" w:rsidRPr="00316B8A" w:rsidRDefault="001E46A0" w:rsidP="007B69B4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61F1F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1F1F" w:rsidRPr="00316B8A" w:rsidTr="00C372B1">
        <w:trPr>
          <w:trHeight w:val="2614"/>
          <w:tblCellSpacing w:w="20" w:type="dxa"/>
        </w:trPr>
        <w:tc>
          <w:tcPr>
            <w:tcW w:w="4961" w:type="pct"/>
            <w:gridSpan w:val="6"/>
            <w:shd w:val="clear" w:color="auto" w:fill="auto"/>
          </w:tcPr>
          <w:p w:rsidR="00261F1F" w:rsidRPr="00316B8A" w:rsidRDefault="00261F1F" w:rsidP="00261F1F">
            <w:pPr>
              <w:pStyle w:val="TableParagraph"/>
              <w:spacing w:before="22"/>
              <w:ind w:left="0"/>
              <w:jc w:val="left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t>VÍNCULO/RELAÇÃO DE TRABALHO</w:t>
            </w:r>
          </w:p>
          <w:p w:rsidR="00261F1F" w:rsidRPr="00316B8A" w:rsidRDefault="001E46A0" w:rsidP="00261F1F">
            <w:pPr>
              <w:pStyle w:val="TableParagraph"/>
              <w:spacing w:before="100" w:beforeAutospacing="1"/>
              <w:ind w:left="0"/>
              <w:jc w:val="left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F1F" w:rsidRPr="00316B8A">
              <w:rPr>
                <w:sz w:val="16"/>
                <w:szCs w:val="16"/>
              </w:rPr>
              <w:instrText xml:space="preserve"> FORMCHECKBOX </w:instrText>
            </w:r>
            <w:r w:rsidRPr="00316B8A">
              <w:rPr>
                <w:sz w:val="16"/>
                <w:szCs w:val="16"/>
              </w:rPr>
            </w:r>
            <w:r w:rsidRPr="00316B8A">
              <w:rPr>
                <w:sz w:val="16"/>
                <w:szCs w:val="16"/>
              </w:rPr>
              <w:fldChar w:fldCharType="end"/>
            </w:r>
            <w:r w:rsidR="00261F1F" w:rsidRPr="00316B8A">
              <w:rPr>
                <w:sz w:val="16"/>
                <w:szCs w:val="16"/>
              </w:rPr>
              <w:t xml:space="preserve">  EX-SERVIDOR</w:t>
            </w:r>
            <w:r w:rsidR="002E6EEB">
              <w:rPr>
                <w:sz w:val="16"/>
                <w:szCs w:val="16"/>
              </w:rPr>
              <w:t>(A)</w:t>
            </w:r>
            <w:r w:rsidR="00261F1F" w:rsidRPr="00316B8A">
              <w:rPr>
                <w:sz w:val="16"/>
                <w:szCs w:val="16"/>
              </w:rPr>
              <w:t xml:space="preserve"> EFETIVO</w:t>
            </w:r>
            <w:r w:rsidR="002E6EEB">
              <w:rPr>
                <w:sz w:val="16"/>
                <w:szCs w:val="16"/>
              </w:rPr>
              <w:t>(A)</w:t>
            </w:r>
            <w:r w:rsidR="00261F1F" w:rsidRPr="00316B8A">
              <w:rPr>
                <w:sz w:val="16"/>
                <w:szCs w:val="16"/>
              </w:rPr>
              <w:t xml:space="preserve"> DO ESTADO DE SANTA CATARINA  </w:t>
            </w:r>
          </w:p>
          <w:p w:rsidR="00261F1F" w:rsidRPr="00316B8A" w:rsidRDefault="001E46A0" w:rsidP="00261F1F">
            <w:pPr>
              <w:pStyle w:val="TableParagraph"/>
              <w:spacing w:before="100" w:beforeAutospacing="1"/>
              <w:ind w:left="0"/>
              <w:jc w:val="left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F1F" w:rsidRPr="00316B8A">
              <w:rPr>
                <w:sz w:val="16"/>
                <w:szCs w:val="16"/>
              </w:rPr>
              <w:instrText xml:space="preserve"> FORMCHECKBOX </w:instrText>
            </w:r>
            <w:r w:rsidRPr="00316B8A">
              <w:rPr>
                <w:sz w:val="16"/>
                <w:szCs w:val="16"/>
              </w:rPr>
            </w:r>
            <w:r w:rsidRPr="00316B8A">
              <w:rPr>
                <w:sz w:val="16"/>
                <w:szCs w:val="16"/>
              </w:rPr>
              <w:fldChar w:fldCharType="end"/>
            </w:r>
            <w:r w:rsidR="00261F1F" w:rsidRPr="00316B8A">
              <w:rPr>
                <w:sz w:val="16"/>
                <w:szCs w:val="16"/>
              </w:rPr>
              <w:t xml:space="preserve">  EX-PROFESSOR</w:t>
            </w:r>
            <w:r w:rsidR="002E6EEB">
              <w:rPr>
                <w:sz w:val="16"/>
                <w:szCs w:val="16"/>
              </w:rPr>
              <w:t>(A)</w:t>
            </w:r>
            <w:r w:rsidR="00261F1F" w:rsidRPr="00316B8A">
              <w:rPr>
                <w:sz w:val="16"/>
                <w:szCs w:val="16"/>
              </w:rPr>
              <w:t xml:space="preserve"> ADMITIDO</w:t>
            </w:r>
            <w:r w:rsidR="002E6EEB">
              <w:rPr>
                <w:sz w:val="16"/>
                <w:szCs w:val="16"/>
              </w:rPr>
              <w:t>(A)</w:t>
            </w:r>
            <w:r w:rsidR="00261F1F" w:rsidRPr="00316B8A">
              <w:rPr>
                <w:sz w:val="16"/>
                <w:szCs w:val="16"/>
              </w:rPr>
              <w:t xml:space="preserve"> EM CARÁTER TEMPORÁRIO (ACT)</w:t>
            </w:r>
          </w:p>
          <w:p w:rsidR="00261F1F" w:rsidRPr="00316B8A" w:rsidRDefault="001E46A0" w:rsidP="00261F1F">
            <w:pPr>
              <w:pStyle w:val="TableParagraph"/>
              <w:spacing w:before="100" w:beforeAutospacing="1"/>
              <w:ind w:left="0"/>
              <w:jc w:val="left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F1F" w:rsidRPr="00316B8A">
              <w:rPr>
                <w:sz w:val="16"/>
                <w:szCs w:val="16"/>
              </w:rPr>
              <w:instrText xml:space="preserve"> FORMCHECKBOX </w:instrText>
            </w:r>
            <w:r w:rsidRPr="00316B8A">
              <w:rPr>
                <w:sz w:val="16"/>
                <w:szCs w:val="16"/>
              </w:rPr>
            </w:r>
            <w:r w:rsidRPr="00316B8A">
              <w:rPr>
                <w:sz w:val="16"/>
                <w:szCs w:val="16"/>
              </w:rPr>
              <w:fldChar w:fldCharType="end"/>
            </w:r>
            <w:r w:rsidR="00261F1F" w:rsidRPr="00316B8A">
              <w:rPr>
                <w:sz w:val="16"/>
                <w:szCs w:val="16"/>
              </w:rPr>
              <w:t xml:space="preserve">  EX-FUNCIONÁRIO</w:t>
            </w:r>
            <w:r w:rsidR="002E6EEB">
              <w:rPr>
                <w:sz w:val="16"/>
                <w:szCs w:val="16"/>
              </w:rPr>
              <w:t>(A)</w:t>
            </w:r>
            <w:r w:rsidR="00261F1F" w:rsidRPr="00316B8A">
              <w:rPr>
                <w:sz w:val="16"/>
                <w:szCs w:val="16"/>
              </w:rPr>
              <w:t xml:space="preserve"> TEMPORÁRIO</w:t>
            </w:r>
            <w:r w:rsidR="002E6EEB">
              <w:rPr>
                <w:sz w:val="16"/>
                <w:szCs w:val="16"/>
              </w:rPr>
              <w:t>(A)</w:t>
            </w:r>
            <w:r w:rsidR="00261F1F" w:rsidRPr="00316B8A">
              <w:rPr>
                <w:sz w:val="16"/>
                <w:szCs w:val="16"/>
              </w:rPr>
              <w:t xml:space="preserve"> COM CONT</w:t>
            </w:r>
            <w:r w:rsidR="005F33E3" w:rsidRPr="00316B8A">
              <w:rPr>
                <w:sz w:val="16"/>
                <w:szCs w:val="16"/>
              </w:rPr>
              <w:t>RATO ADMINISTRATIVO (EXTRANUMERÁ</w:t>
            </w:r>
            <w:r w:rsidR="00261F1F" w:rsidRPr="00316B8A">
              <w:rPr>
                <w:sz w:val="16"/>
                <w:szCs w:val="16"/>
              </w:rPr>
              <w:t>RIO)</w:t>
            </w:r>
          </w:p>
          <w:p w:rsidR="00261F1F" w:rsidRPr="00316B8A" w:rsidRDefault="001E46A0" w:rsidP="00261F1F">
            <w:pPr>
              <w:pStyle w:val="TableParagraph"/>
              <w:spacing w:before="100" w:beforeAutospacing="1"/>
              <w:ind w:left="0"/>
              <w:jc w:val="left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F1F" w:rsidRPr="00316B8A">
              <w:rPr>
                <w:sz w:val="16"/>
                <w:szCs w:val="16"/>
              </w:rPr>
              <w:instrText xml:space="preserve"> FORMCHECKBOX </w:instrText>
            </w:r>
            <w:r w:rsidRPr="00316B8A">
              <w:rPr>
                <w:sz w:val="16"/>
                <w:szCs w:val="16"/>
              </w:rPr>
            </w:r>
            <w:r w:rsidRPr="00316B8A">
              <w:rPr>
                <w:sz w:val="16"/>
                <w:szCs w:val="16"/>
              </w:rPr>
              <w:fldChar w:fldCharType="end"/>
            </w:r>
            <w:r w:rsidR="00261F1F" w:rsidRPr="00316B8A">
              <w:rPr>
                <w:sz w:val="16"/>
                <w:szCs w:val="16"/>
              </w:rPr>
              <w:t xml:space="preserve">  EX-COMISSIONADO</w:t>
            </w:r>
            <w:r w:rsidR="002E6EEB">
              <w:rPr>
                <w:sz w:val="16"/>
                <w:szCs w:val="16"/>
              </w:rPr>
              <w:t>(A)</w:t>
            </w:r>
            <w:r w:rsidR="00261F1F" w:rsidRPr="00316B8A">
              <w:rPr>
                <w:sz w:val="16"/>
                <w:szCs w:val="16"/>
              </w:rPr>
              <w:t xml:space="preserve"> DO ESTADO DE SANTA CATARINA</w:t>
            </w:r>
          </w:p>
          <w:p w:rsidR="00261F1F" w:rsidRPr="00316B8A" w:rsidRDefault="001E46A0" w:rsidP="00261F1F">
            <w:pPr>
              <w:pStyle w:val="TableParagraph"/>
              <w:spacing w:before="100" w:beforeAutospacing="1"/>
              <w:ind w:left="0"/>
              <w:jc w:val="left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F1F" w:rsidRPr="00316B8A">
              <w:rPr>
                <w:sz w:val="16"/>
                <w:szCs w:val="16"/>
              </w:rPr>
              <w:instrText xml:space="preserve"> FORMCHECKBOX </w:instrText>
            </w:r>
            <w:r w:rsidRPr="00316B8A">
              <w:rPr>
                <w:sz w:val="16"/>
                <w:szCs w:val="16"/>
              </w:rPr>
            </w:r>
            <w:r w:rsidRPr="00316B8A">
              <w:rPr>
                <w:sz w:val="16"/>
                <w:szCs w:val="16"/>
              </w:rPr>
              <w:fldChar w:fldCharType="end"/>
            </w:r>
            <w:r w:rsidR="00261F1F" w:rsidRPr="00316B8A">
              <w:rPr>
                <w:sz w:val="16"/>
                <w:szCs w:val="16"/>
              </w:rPr>
              <w:t xml:space="preserve">  PROFESSOR</w:t>
            </w:r>
            <w:r w:rsidR="002E6EEB">
              <w:rPr>
                <w:sz w:val="16"/>
                <w:szCs w:val="16"/>
              </w:rPr>
              <w:t>(A)</w:t>
            </w:r>
            <w:r w:rsidR="00261F1F" w:rsidRPr="00316B8A">
              <w:rPr>
                <w:sz w:val="16"/>
                <w:szCs w:val="16"/>
              </w:rPr>
              <w:t xml:space="preserve"> ADMITIDO EM CARÁTER TEMPORÁRIO (ACT), AINDA EM ATIVIDADE</w:t>
            </w:r>
          </w:p>
          <w:p w:rsidR="00261F1F" w:rsidRPr="00316B8A" w:rsidRDefault="001E46A0" w:rsidP="00261F1F">
            <w:pPr>
              <w:pStyle w:val="TableParagraph"/>
              <w:spacing w:before="100" w:beforeAutospacing="1"/>
              <w:ind w:left="0"/>
              <w:jc w:val="left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F1F" w:rsidRPr="00316B8A">
              <w:rPr>
                <w:sz w:val="16"/>
                <w:szCs w:val="16"/>
              </w:rPr>
              <w:instrText xml:space="preserve"> FORMCHECKBOX </w:instrText>
            </w:r>
            <w:r w:rsidRPr="00316B8A">
              <w:rPr>
                <w:sz w:val="16"/>
                <w:szCs w:val="16"/>
              </w:rPr>
            </w:r>
            <w:r w:rsidRPr="00316B8A">
              <w:rPr>
                <w:sz w:val="16"/>
                <w:szCs w:val="16"/>
              </w:rPr>
              <w:fldChar w:fldCharType="end"/>
            </w:r>
            <w:r w:rsidR="00261F1F" w:rsidRPr="00316B8A">
              <w:rPr>
                <w:sz w:val="16"/>
                <w:szCs w:val="16"/>
              </w:rPr>
              <w:t xml:space="preserve">  COMISSIONADO</w:t>
            </w:r>
            <w:r w:rsidR="002E6EEB">
              <w:rPr>
                <w:sz w:val="16"/>
                <w:szCs w:val="16"/>
              </w:rPr>
              <w:t xml:space="preserve">(A) </w:t>
            </w:r>
            <w:r w:rsidR="00261F1F" w:rsidRPr="00316B8A">
              <w:rPr>
                <w:sz w:val="16"/>
                <w:szCs w:val="16"/>
              </w:rPr>
              <w:t>EM ATIVIDADE (DESISTÊNCIA DO ADICIONAL POR TEMPO DE SERVIÇO)</w:t>
            </w:r>
          </w:p>
          <w:p w:rsidR="00261F1F" w:rsidRPr="00316B8A" w:rsidRDefault="001E46A0" w:rsidP="00261F1F">
            <w:pPr>
              <w:pStyle w:val="TableParagraph"/>
              <w:spacing w:before="100" w:beforeAutospacing="1"/>
              <w:ind w:left="0"/>
              <w:jc w:val="left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F1F" w:rsidRPr="00316B8A">
              <w:rPr>
                <w:sz w:val="16"/>
                <w:szCs w:val="16"/>
              </w:rPr>
              <w:instrText xml:space="preserve"> FORMCHECKBOX </w:instrText>
            </w:r>
            <w:r w:rsidRPr="00316B8A">
              <w:rPr>
                <w:sz w:val="16"/>
                <w:szCs w:val="16"/>
              </w:rPr>
            </w:r>
            <w:r w:rsidRPr="00316B8A">
              <w:rPr>
                <w:sz w:val="16"/>
                <w:szCs w:val="16"/>
              </w:rPr>
              <w:fldChar w:fldCharType="end"/>
            </w:r>
            <w:r w:rsidR="00261F1F" w:rsidRPr="00316B8A">
              <w:rPr>
                <w:sz w:val="16"/>
                <w:szCs w:val="16"/>
              </w:rPr>
              <w:t xml:space="preserve">  JUIZ</w:t>
            </w:r>
            <w:r w:rsidR="002E6EEB">
              <w:rPr>
                <w:sz w:val="16"/>
                <w:szCs w:val="16"/>
              </w:rPr>
              <w:t>(A)</w:t>
            </w:r>
            <w:r w:rsidR="00261F1F" w:rsidRPr="00316B8A">
              <w:rPr>
                <w:sz w:val="16"/>
                <w:szCs w:val="16"/>
              </w:rPr>
              <w:t xml:space="preserve"> DE PAZ</w:t>
            </w:r>
          </w:p>
          <w:p w:rsidR="00261F1F" w:rsidRPr="00316B8A" w:rsidRDefault="001E46A0" w:rsidP="00461BCC">
            <w:pPr>
              <w:pStyle w:val="TableParagraph"/>
              <w:spacing w:before="100" w:beforeAutospacing="1"/>
              <w:ind w:left="0"/>
              <w:jc w:val="left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F1F" w:rsidRPr="00316B8A">
              <w:rPr>
                <w:sz w:val="16"/>
                <w:szCs w:val="16"/>
              </w:rPr>
              <w:instrText xml:space="preserve"> FORMCHECKBOX </w:instrText>
            </w:r>
            <w:r w:rsidRPr="00316B8A">
              <w:rPr>
                <w:sz w:val="16"/>
                <w:szCs w:val="16"/>
              </w:rPr>
            </w:r>
            <w:r w:rsidRPr="00316B8A">
              <w:rPr>
                <w:sz w:val="16"/>
                <w:szCs w:val="16"/>
              </w:rPr>
              <w:fldChar w:fldCharType="end"/>
            </w:r>
            <w:r w:rsidR="00261F1F" w:rsidRPr="00316B8A">
              <w:rPr>
                <w:sz w:val="16"/>
                <w:szCs w:val="16"/>
              </w:rPr>
              <w:t xml:space="preserve"> CARTÓRIOS EXTRAJUDICIAIS</w:t>
            </w:r>
          </w:p>
        </w:tc>
      </w:tr>
      <w:tr w:rsidR="00461BCC" w:rsidRPr="00316B8A" w:rsidTr="00316B8A">
        <w:trPr>
          <w:trHeight w:val="225"/>
          <w:tblCellSpacing w:w="20" w:type="dxa"/>
        </w:trPr>
        <w:tc>
          <w:tcPr>
            <w:tcW w:w="4961" w:type="pct"/>
            <w:gridSpan w:val="6"/>
            <w:shd w:val="clear" w:color="auto" w:fill="auto"/>
          </w:tcPr>
          <w:p w:rsidR="00461BCC" w:rsidRPr="00316B8A" w:rsidRDefault="00461BCC" w:rsidP="00461BCC">
            <w:pPr>
              <w:pStyle w:val="TableParagraph"/>
              <w:spacing w:before="22"/>
              <w:ind w:left="0"/>
              <w:rPr>
                <w:sz w:val="16"/>
                <w:szCs w:val="16"/>
              </w:rPr>
            </w:pPr>
            <w:r w:rsidRPr="00316B8A">
              <w:rPr>
                <w:b/>
                <w:sz w:val="16"/>
                <w:szCs w:val="16"/>
              </w:rPr>
              <w:t>SE SERVIDOR</w:t>
            </w:r>
            <w:r w:rsidR="002E6EEB">
              <w:rPr>
                <w:b/>
                <w:sz w:val="16"/>
                <w:szCs w:val="16"/>
              </w:rPr>
              <w:t>(A)</w:t>
            </w:r>
            <w:r w:rsidRPr="00316B8A">
              <w:rPr>
                <w:b/>
                <w:sz w:val="16"/>
                <w:szCs w:val="16"/>
              </w:rPr>
              <w:t xml:space="preserve"> INATIVO</w:t>
            </w:r>
            <w:r w:rsidR="002E6EEB">
              <w:rPr>
                <w:b/>
                <w:sz w:val="16"/>
                <w:szCs w:val="16"/>
              </w:rPr>
              <w:t>(A)</w:t>
            </w:r>
            <w:r w:rsidRPr="00316B8A">
              <w:rPr>
                <w:b/>
                <w:sz w:val="16"/>
                <w:szCs w:val="16"/>
              </w:rPr>
              <w:t>, INFORMAR REGIME PREVIDENCIÁRIO QUE SE APOSENTOU</w:t>
            </w:r>
            <w:r w:rsidRPr="00316B8A">
              <w:rPr>
                <w:color w:val="FF0000"/>
                <w:sz w:val="16"/>
                <w:szCs w:val="16"/>
              </w:rPr>
              <w:t>*</w:t>
            </w:r>
          </w:p>
        </w:tc>
      </w:tr>
      <w:tr w:rsidR="00461BCC" w:rsidRPr="00316B8A" w:rsidTr="00316B8A">
        <w:trPr>
          <w:trHeight w:val="650"/>
          <w:tblCellSpacing w:w="20" w:type="dxa"/>
        </w:trPr>
        <w:tc>
          <w:tcPr>
            <w:tcW w:w="4961" w:type="pct"/>
            <w:gridSpan w:val="6"/>
            <w:shd w:val="clear" w:color="auto" w:fill="auto"/>
            <w:vAlign w:val="center"/>
          </w:tcPr>
          <w:p w:rsidR="00461BCC" w:rsidRPr="00316B8A" w:rsidRDefault="001E46A0" w:rsidP="005F33E3">
            <w:pPr>
              <w:pStyle w:val="TableParagraph"/>
              <w:spacing w:before="22"/>
              <w:ind w:left="0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BCC" w:rsidRPr="00316B8A">
              <w:rPr>
                <w:sz w:val="16"/>
                <w:szCs w:val="16"/>
              </w:rPr>
              <w:instrText xml:space="preserve"> FORMCHECKBOX </w:instrText>
            </w:r>
            <w:r w:rsidRPr="00316B8A">
              <w:rPr>
                <w:sz w:val="16"/>
                <w:szCs w:val="16"/>
              </w:rPr>
            </w:r>
            <w:r w:rsidRPr="00316B8A">
              <w:rPr>
                <w:sz w:val="16"/>
                <w:szCs w:val="16"/>
              </w:rPr>
              <w:fldChar w:fldCharType="end"/>
            </w:r>
            <w:r w:rsidR="00461BCC" w:rsidRPr="00316B8A">
              <w:rPr>
                <w:sz w:val="16"/>
                <w:szCs w:val="16"/>
              </w:rPr>
              <w:t xml:space="preserve">  RPPS – IPREV      </w:t>
            </w:r>
            <w:r w:rsidRPr="00316B8A"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BCC" w:rsidRPr="00316B8A">
              <w:rPr>
                <w:sz w:val="16"/>
                <w:szCs w:val="16"/>
              </w:rPr>
              <w:instrText xml:space="preserve"> FORMCHECKBOX </w:instrText>
            </w:r>
            <w:r w:rsidRPr="00316B8A">
              <w:rPr>
                <w:sz w:val="16"/>
                <w:szCs w:val="16"/>
              </w:rPr>
            </w:r>
            <w:r w:rsidRPr="00316B8A">
              <w:rPr>
                <w:sz w:val="16"/>
                <w:szCs w:val="16"/>
              </w:rPr>
              <w:fldChar w:fldCharType="end"/>
            </w:r>
            <w:r w:rsidR="00461BCC" w:rsidRPr="00316B8A">
              <w:rPr>
                <w:sz w:val="16"/>
                <w:szCs w:val="16"/>
              </w:rPr>
              <w:t xml:space="preserve">  OUTRO REGIME</w:t>
            </w:r>
          </w:p>
          <w:p w:rsidR="00461BCC" w:rsidRPr="00D864F5" w:rsidRDefault="005F33E3" w:rsidP="005F33E3">
            <w:pPr>
              <w:pStyle w:val="TableParagraph"/>
              <w:spacing w:before="22"/>
              <w:ind w:left="0"/>
              <w:rPr>
                <w:color w:val="FF0000"/>
                <w:sz w:val="13"/>
                <w:szCs w:val="13"/>
              </w:rPr>
            </w:pPr>
            <w:r w:rsidRPr="00D864F5">
              <w:rPr>
                <w:color w:val="FF0000"/>
                <w:sz w:val="13"/>
                <w:szCs w:val="13"/>
              </w:rPr>
              <w:t>ANEXAR À SOLICITAÇÃO OS PERÍODO</w:t>
            </w:r>
            <w:r w:rsidR="00461BCC" w:rsidRPr="00D864F5">
              <w:rPr>
                <w:color w:val="FF0000"/>
                <w:sz w:val="13"/>
                <w:szCs w:val="13"/>
              </w:rPr>
              <w:t>S UTILIZADOS NA APOSENTADORIA*</w:t>
            </w:r>
          </w:p>
        </w:tc>
      </w:tr>
      <w:tr w:rsidR="00461BCC" w:rsidRPr="00316B8A" w:rsidTr="00316B8A">
        <w:trPr>
          <w:trHeight w:val="225"/>
          <w:tblCellSpacing w:w="20" w:type="dxa"/>
        </w:trPr>
        <w:tc>
          <w:tcPr>
            <w:tcW w:w="4961" w:type="pct"/>
            <w:gridSpan w:val="6"/>
            <w:shd w:val="clear" w:color="auto" w:fill="auto"/>
          </w:tcPr>
          <w:p w:rsidR="00461BCC" w:rsidRPr="00316B8A" w:rsidRDefault="00461BCC" w:rsidP="00461BCC">
            <w:pPr>
              <w:pStyle w:val="TableParagraph"/>
              <w:spacing w:before="22"/>
              <w:ind w:left="0"/>
              <w:rPr>
                <w:b/>
                <w:sz w:val="16"/>
                <w:szCs w:val="16"/>
              </w:rPr>
            </w:pPr>
            <w:r w:rsidRPr="00316B8A">
              <w:rPr>
                <w:b/>
                <w:sz w:val="16"/>
                <w:szCs w:val="16"/>
              </w:rPr>
              <w:t>SE EM ATIVIDADE, INFORMAR DADOS DO EMPREGO ATUAL</w:t>
            </w:r>
          </w:p>
        </w:tc>
      </w:tr>
      <w:tr w:rsidR="00461BCC" w:rsidRPr="00316B8A" w:rsidTr="00C42AD3">
        <w:trPr>
          <w:trHeight w:val="348"/>
          <w:tblCellSpacing w:w="20" w:type="dxa"/>
        </w:trPr>
        <w:tc>
          <w:tcPr>
            <w:tcW w:w="1537" w:type="pct"/>
            <w:gridSpan w:val="2"/>
            <w:tcBorders>
              <w:right w:val="inset" w:sz="6" w:space="0" w:color="auto"/>
            </w:tcBorders>
            <w:shd w:val="clear" w:color="auto" w:fill="auto"/>
          </w:tcPr>
          <w:p w:rsidR="00461BCC" w:rsidRPr="00316B8A" w:rsidRDefault="00B42425" w:rsidP="0005057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DESCRIÇÃO DO ÓRGÃO/ENTIDADE</w:t>
            </w:r>
          </w:p>
          <w:p w:rsidR="00461BCC" w:rsidRPr="00316B8A" w:rsidRDefault="001E46A0" w:rsidP="00050579">
            <w:pPr>
              <w:pStyle w:val="Ttul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61BCC" w:rsidRPr="00316B8A">
              <w:rPr>
                <w:rFonts w:ascii="Arial" w:hAnsi="Arial" w:cs="Arial"/>
                <w:b w:val="0"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 w:val="0"/>
                <w:sz w:val="16"/>
                <w:szCs w:val="16"/>
              </w:rPr>
            </w:r>
            <w:r w:rsidRPr="00316B8A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="00461BCC" w:rsidRPr="00316B8A">
              <w:rPr>
                <w:rFonts w:ascii="Arial" w:hAnsi="Arial" w:cs="Arial"/>
                <w:b w:val="0"/>
                <w:sz w:val="16"/>
                <w:szCs w:val="16"/>
              </w:rPr>
              <w:t> </w:t>
            </w:r>
            <w:r w:rsidR="00461BCC" w:rsidRPr="00316B8A">
              <w:rPr>
                <w:rFonts w:ascii="Arial" w:hAnsi="Arial" w:cs="Arial"/>
                <w:b w:val="0"/>
                <w:sz w:val="16"/>
                <w:szCs w:val="16"/>
              </w:rPr>
              <w:t> </w:t>
            </w:r>
            <w:r w:rsidR="00461BCC" w:rsidRPr="00316B8A">
              <w:rPr>
                <w:rFonts w:ascii="Arial" w:hAnsi="Arial" w:cs="Arial"/>
                <w:b w:val="0"/>
                <w:sz w:val="16"/>
                <w:szCs w:val="16"/>
              </w:rPr>
              <w:t> </w:t>
            </w:r>
            <w:r w:rsidR="00461BCC" w:rsidRPr="00316B8A">
              <w:rPr>
                <w:rFonts w:ascii="Arial" w:hAnsi="Arial" w:cs="Arial"/>
                <w:b w:val="0"/>
                <w:sz w:val="16"/>
                <w:szCs w:val="16"/>
              </w:rPr>
              <w:t> </w:t>
            </w:r>
            <w:r w:rsidR="00461BCC" w:rsidRPr="00316B8A">
              <w:rPr>
                <w:rFonts w:ascii="Arial" w:hAnsi="Arial" w:cs="Arial"/>
                <w:b w:val="0"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384" w:type="pct"/>
            <w:gridSpan w:val="2"/>
          </w:tcPr>
          <w:p w:rsidR="00461BCC" w:rsidRPr="00316B8A" w:rsidRDefault="00B42425" w:rsidP="0005057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LOCAL DE TRABALHO (SIGLA)</w:t>
            </w:r>
          </w:p>
          <w:p w:rsidR="00461BCC" w:rsidRPr="00316B8A" w:rsidRDefault="001E46A0" w:rsidP="0005057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61BCC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BC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BC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BC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BC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BC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01" w:type="pct"/>
            <w:gridSpan w:val="2"/>
          </w:tcPr>
          <w:p w:rsidR="00461BCC" w:rsidRPr="00316B8A" w:rsidRDefault="005F33E3" w:rsidP="0005057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MUNICÍ</w:t>
            </w:r>
            <w:r w:rsidR="00461BCC" w:rsidRPr="00316B8A">
              <w:rPr>
                <w:rFonts w:ascii="Arial" w:hAnsi="Arial" w:cs="Arial"/>
                <w:sz w:val="16"/>
                <w:szCs w:val="16"/>
              </w:rPr>
              <w:t>PIO DO LOCAL DE TRABALHO</w:t>
            </w:r>
          </w:p>
          <w:p w:rsidR="00461BCC" w:rsidRPr="00316B8A" w:rsidRDefault="001E46A0" w:rsidP="0005057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61BCC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BC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BC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BC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BC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BCC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61BCC" w:rsidRPr="00316B8A" w:rsidRDefault="00461BCC" w:rsidP="008C40CA">
      <w:pPr>
        <w:rPr>
          <w:rFonts w:ascii="Arial" w:hAnsi="Arial" w:cs="Arial"/>
          <w:b/>
          <w:sz w:val="16"/>
          <w:szCs w:val="16"/>
        </w:rPr>
      </w:pPr>
    </w:p>
    <w:tbl>
      <w:tblPr>
        <w:tblW w:w="503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259"/>
        <w:gridCol w:w="452"/>
        <w:gridCol w:w="242"/>
        <w:gridCol w:w="303"/>
        <w:gridCol w:w="292"/>
        <w:gridCol w:w="488"/>
        <w:gridCol w:w="956"/>
        <w:gridCol w:w="156"/>
        <w:gridCol w:w="654"/>
        <w:gridCol w:w="567"/>
        <w:gridCol w:w="46"/>
        <w:gridCol w:w="721"/>
        <w:gridCol w:w="321"/>
        <w:gridCol w:w="782"/>
        <w:gridCol w:w="320"/>
        <w:gridCol w:w="41"/>
        <w:gridCol w:w="1348"/>
        <w:gridCol w:w="1295"/>
        <w:gridCol w:w="66"/>
      </w:tblGrid>
      <w:tr w:rsidR="00D864F5" w:rsidRPr="00316B8A" w:rsidTr="00C372B1">
        <w:trPr>
          <w:gridAfter w:val="1"/>
          <w:wAfter w:w="3" w:type="pct"/>
          <w:trHeight w:val="454"/>
          <w:tblCellSpacing w:w="20" w:type="dxa"/>
        </w:trPr>
        <w:tc>
          <w:tcPr>
            <w:tcW w:w="4939" w:type="pct"/>
            <w:gridSpan w:val="18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Pr="00316B8A" w:rsidRDefault="00D864F5" w:rsidP="00B42425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PIS/PASEP</w:t>
            </w:r>
          </w:p>
        </w:tc>
      </w:tr>
      <w:tr w:rsidR="00D864F5" w:rsidRPr="00316B8A" w:rsidTr="00C372B1">
        <w:trPr>
          <w:gridAfter w:val="1"/>
          <w:wAfter w:w="3" w:type="pct"/>
          <w:trHeight w:val="454"/>
          <w:tblCellSpacing w:w="20" w:type="dxa"/>
        </w:trPr>
        <w:tc>
          <w:tcPr>
            <w:tcW w:w="2574" w:type="pct"/>
            <w:gridSpan w:val="10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Default="00D864F5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864F5"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D864F5" w:rsidRPr="00D864F5" w:rsidRDefault="001E46A0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45" w:type="pct"/>
            <w:gridSpan w:val="8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Default="00D864F5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864F5">
              <w:rPr>
                <w:rFonts w:ascii="Arial" w:hAnsi="Arial" w:cs="Arial"/>
                <w:sz w:val="16"/>
                <w:szCs w:val="16"/>
              </w:rPr>
              <w:t>DATA DE CADASTRAMENTO</w:t>
            </w:r>
          </w:p>
          <w:p w:rsidR="00D864F5" w:rsidRPr="00D864F5" w:rsidRDefault="001E46A0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864F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864F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864F5" w:rsidRPr="00316B8A" w:rsidTr="00C372B1">
        <w:trPr>
          <w:gridAfter w:val="1"/>
          <w:wAfter w:w="3" w:type="pct"/>
          <w:trHeight w:val="454"/>
          <w:tblCellSpacing w:w="20" w:type="dxa"/>
        </w:trPr>
        <w:tc>
          <w:tcPr>
            <w:tcW w:w="4939" w:type="pct"/>
            <w:gridSpan w:val="18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Pr="00316B8A" w:rsidRDefault="00D864F5" w:rsidP="00B42425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TÍTULO ELEITORAL</w:t>
            </w:r>
          </w:p>
        </w:tc>
      </w:tr>
      <w:tr w:rsidR="00D864F5" w:rsidRPr="00316B8A" w:rsidTr="00C372B1">
        <w:trPr>
          <w:gridAfter w:val="1"/>
          <w:wAfter w:w="3" w:type="pct"/>
          <w:trHeight w:val="454"/>
          <w:tblCellSpacing w:w="20" w:type="dxa"/>
        </w:trPr>
        <w:tc>
          <w:tcPr>
            <w:tcW w:w="624" w:type="pct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Default="00D864F5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864F5"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D864F5" w:rsidRPr="00D864F5" w:rsidRDefault="001E46A0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1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Default="00D864F5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864F5">
              <w:rPr>
                <w:rFonts w:ascii="Arial" w:hAnsi="Arial" w:cs="Arial"/>
                <w:sz w:val="16"/>
                <w:szCs w:val="16"/>
              </w:rPr>
              <w:t>ZONA</w:t>
            </w:r>
          </w:p>
          <w:p w:rsidR="00D864F5" w:rsidRPr="00D864F5" w:rsidRDefault="001E46A0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6" w:type="pct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Default="00D864F5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864F5">
              <w:rPr>
                <w:rFonts w:ascii="Arial" w:hAnsi="Arial" w:cs="Arial"/>
                <w:sz w:val="16"/>
                <w:szCs w:val="16"/>
              </w:rPr>
              <w:t>SEÇÃO</w:t>
            </w:r>
          </w:p>
          <w:p w:rsidR="00D864F5" w:rsidRPr="00D864F5" w:rsidRDefault="001E46A0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6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Default="00D864F5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864F5">
              <w:rPr>
                <w:rFonts w:ascii="Arial" w:hAnsi="Arial" w:cs="Arial"/>
                <w:sz w:val="16"/>
                <w:szCs w:val="16"/>
              </w:rPr>
              <w:t>DATA DE EMISSÃO</w:t>
            </w:r>
          </w:p>
          <w:p w:rsidR="00D864F5" w:rsidRPr="00D864F5" w:rsidRDefault="001E46A0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864F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864F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2" w:type="pct"/>
            <w:gridSpan w:val="3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Default="00D864F5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864F5">
              <w:rPr>
                <w:rFonts w:ascii="Arial" w:hAnsi="Arial" w:cs="Arial"/>
                <w:sz w:val="16"/>
                <w:szCs w:val="16"/>
              </w:rPr>
              <w:t>UF</w:t>
            </w:r>
          </w:p>
          <w:p w:rsidR="00D864F5" w:rsidRPr="00D864F5" w:rsidRDefault="001E46A0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4" w:type="pct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Default="00D864F5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864F5">
              <w:rPr>
                <w:rFonts w:ascii="Arial" w:hAnsi="Arial" w:cs="Arial"/>
                <w:sz w:val="16"/>
                <w:szCs w:val="16"/>
              </w:rPr>
              <w:t>MUNICÍPIO</w:t>
            </w:r>
          </w:p>
          <w:p w:rsidR="00D864F5" w:rsidRPr="00D864F5" w:rsidRDefault="001E46A0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864F5" w:rsidRPr="00316B8A" w:rsidTr="00C372B1">
        <w:trPr>
          <w:gridAfter w:val="1"/>
          <w:wAfter w:w="3" w:type="pct"/>
          <w:trHeight w:val="454"/>
          <w:tblCellSpacing w:w="20" w:type="dxa"/>
        </w:trPr>
        <w:tc>
          <w:tcPr>
            <w:tcW w:w="4939" w:type="pct"/>
            <w:gridSpan w:val="18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Pr="00316B8A" w:rsidRDefault="00D864F5" w:rsidP="00B42425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REGISTRO GERAL</w:t>
            </w:r>
          </w:p>
        </w:tc>
      </w:tr>
      <w:tr w:rsidR="00D864F5" w:rsidRPr="00316B8A" w:rsidTr="00C372B1">
        <w:trPr>
          <w:gridAfter w:val="1"/>
          <w:wAfter w:w="3" w:type="pct"/>
          <w:trHeight w:val="454"/>
          <w:tblCellSpacing w:w="20" w:type="dxa"/>
        </w:trPr>
        <w:tc>
          <w:tcPr>
            <w:tcW w:w="1081" w:type="pct"/>
            <w:gridSpan w:val="4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Default="00D864F5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864F5"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D864F5" w:rsidRPr="00D864F5" w:rsidRDefault="001E46A0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9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Default="00D864F5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 EMISSOR</w:t>
            </w:r>
          </w:p>
          <w:p w:rsidR="00D864F5" w:rsidRPr="00D864F5" w:rsidRDefault="001E46A0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07" w:type="pct"/>
            <w:gridSpan w:val="6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Default="00D864F5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864F5">
              <w:rPr>
                <w:rFonts w:ascii="Arial" w:hAnsi="Arial" w:cs="Arial"/>
                <w:sz w:val="16"/>
                <w:szCs w:val="16"/>
              </w:rPr>
              <w:t>UF</w:t>
            </w:r>
          </w:p>
          <w:p w:rsidR="00D864F5" w:rsidRPr="00D864F5" w:rsidRDefault="001E46A0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pct"/>
            <w:gridSpan w:val="3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864F5" w:rsidRDefault="00D864F5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DA EXPEDIÇÃO</w:t>
            </w:r>
          </w:p>
          <w:p w:rsidR="00D864F5" w:rsidRPr="00D864F5" w:rsidRDefault="001E46A0" w:rsidP="00D864F5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864F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864F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64F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44A9F" w:rsidRPr="00316B8A" w:rsidTr="00C372B1">
        <w:trPr>
          <w:gridAfter w:val="1"/>
          <w:wAfter w:w="3" w:type="pct"/>
          <w:trHeight w:val="454"/>
          <w:tblCellSpacing w:w="20" w:type="dxa"/>
        </w:trPr>
        <w:tc>
          <w:tcPr>
            <w:tcW w:w="4939" w:type="pct"/>
            <w:gridSpan w:val="18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C44A9F" w:rsidRPr="00316B8A" w:rsidRDefault="00C44A9F" w:rsidP="00B42425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</w:tr>
      <w:tr w:rsidR="001B08FB" w:rsidRPr="00316B8A" w:rsidTr="00C372B1">
        <w:trPr>
          <w:gridAfter w:val="1"/>
          <w:wAfter w:w="3" w:type="pct"/>
          <w:trHeight w:val="454"/>
          <w:tblCellSpacing w:w="20" w:type="dxa"/>
        </w:trPr>
        <w:tc>
          <w:tcPr>
            <w:tcW w:w="4287" w:type="pct"/>
            <w:gridSpan w:val="17"/>
            <w:tcBorders>
              <w:left w:val="inset" w:sz="6" w:space="0" w:color="auto"/>
            </w:tcBorders>
            <w:shd w:val="clear" w:color="auto" w:fill="auto"/>
          </w:tcPr>
          <w:p w:rsidR="00C44A9F" w:rsidRPr="00316B8A" w:rsidRDefault="00C44A9F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LOGRADOURO (RUA, AVENIDA, SERVIDÃO)</w:t>
            </w:r>
          </w:p>
          <w:p w:rsidR="00C44A9F" w:rsidRPr="00316B8A" w:rsidRDefault="001E46A0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A9F" w:rsidRPr="00316B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A9F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="00C44A9F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="00C44A9F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="00C44A9F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="00C44A9F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2" w:type="pct"/>
            <w:tcBorders>
              <w:left w:val="inset" w:sz="6" w:space="0" w:color="auto"/>
            </w:tcBorders>
            <w:shd w:val="clear" w:color="auto" w:fill="auto"/>
          </w:tcPr>
          <w:p w:rsidR="00C44A9F" w:rsidRPr="00316B8A" w:rsidRDefault="005F33E3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NÚ</w:t>
            </w:r>
            <w:r w:rsidR="00C44A9F" w:rsidRPr="00316B8A">
              <w:rPr>
                <w:rFonts w:ascii="Arial" w:hAnsi="Arial" w:cs="Arial"/>
                <w:sz w:val="16"/>
                <w:szCs w:val="16"/>
              </w:rPr>
              <w:t>MERO</w:t>
            </w:r>
          </w:p>
          <w:p w:rsidR="00C44A9F" w:rsidRPr="00316B8A" w:rsidRDefault="001E46A0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A9F" w:rsidRPr="00316B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A9F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="00C44A9F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="00C44A9F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="00C44A9F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="00C44A9F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64F5" w:rsidRPr="00316B8A" w:rsidTr="00C372B1">
        <w:trPr>
          <w:gridAfter w:val="1"/>
          <w:wAfter w:w="3" w:type="pct"/>
          <w:trHeight w:val="454"/>
          <w:tblCellSpacing w:w="20" w:type="dxa"/>
        </w:trPr>
        <w:tc>
          <w:tcPr>
            <w:tcW w:w="944" w:type="pct"/>
            <w:gridSpan w:val="3"/>
            <w:tcBorders>
              <w:left w:val="inset" w:sz="6" w:space="0" w:color="auto"/>
            </w:tcBorders>
            <w:shd w:val="clear" w:color="auto" w:fill="auto"/>
          </w:tcPr>
          <w:p w:rsidR="00C44A9F" w:rsidRPr="00316B8A" w:rsidRDefault="00CD4266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BAIRRO</w:t>
            </w:r>
          </w:p>
          <w:p w:rsidR="00CD4266" w:rsidRPr="00316B8A" w:rsidRDefault="001E46A0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4" w:type="pct"/>
            <w:gridSpan w:val="14"/>
            <w:tcBorders>
              <w:left w:val="inset" w:sz="6" w:space="0" w:color="auto"/>
            </w:tcBorders>
            <w:shd w:val="clear" w:color="auto" w:fill="auto"/>
          </w:tcPr>
          <w:p w:rsidR="00C44A9F" w:rsidRPr="00316B8A" w:rsidRDefault="005F33E3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MUNICÍ</w:t>
            </w:r>
            <w:r w:rsidR="00CD4266" w:rsidRPr="00316B8A">
              <w:rPr>
                <w:rFonts w:ascii="Arial" w:hAnsi="Arial" w:cs="Arial"/>
                <w:sz w:val="16"/>
                <w:szCs w:val="16"/>
              </w:rPr>
              <w:t>PIO</w:t>
            </w:r>
          </w:p>
          <w:p w:rsidR="00CD4266" w:rsidRPr="00316B8A" w:rsidRDefault="001E46A0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2" w:type="pct"/>
            <w:tcBorders>
              <w:left w:val="inset" w:sz="6" w:space="0" w:color="auto"/>
            </w:tcBorders>
            <w:shd w:val="clear" w:color="auto" w:fill="auto"/>
          </w:tcPr>
          <w:p w:rsidR="00C44A9F" w:rsidRPr="00316B8A" w:rsidRDefault="00CD4266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ESTADO</w:t>
            </w:r>
          </w:p>
          <w:p w:rsidR="00CD4266" w:rsidRPr="00316B8A" w:rsidRDefault="001E46A0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B08FB" w:rsidRPr="00316B8A" w:rsidTr="00C372B1">
        <w:trPr>
          <w:gridAfter w:val="1"/>
          <w:wAfter w:w="3" w:type="pct"/>
          <w:trHeight w:val="454"/>
          <w:tblCellSpacing w:w="20" w:type="dxa"/>
        </w:trPr>
        <w:tc>
          <w:tcPr>
            <w:tcW w:w="944" w:type="pct"/>
            <w:gridSpan w:val="3"/>
            <w:tcBorders>
              <w:left w:val="inset" w:sz="6" w:space="0" w:color="auto"/>
            </w:tcBorders>
            <w:shd w:val="clear" w:color="auto" w:fill="auto"/>
          </w:tcPr>
          <w:p w:rsidR="00C44A9F" w:rsidRPr="00316B8A" w:rsidRDefault="00CD4266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CEP</w:t>
            </w:r>
          </w:p>
          <w:p w:rsidR="00CD4266" w:rsidRPr="00316B8A" w:rsidRDefault="001E46A0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76" w:type="pct"/>
            <w:gridSpan w:val="15"/>
            <w:tcBorders>
              <w:left w:val="inset" w:sz="6" w:space="0" w:color="auto"/>
            </w:tcBorders>
            <w:shd w:val="clear" w:color="auto" w:fill="auto"/>
          </w:tcPr>
          <w:p w:rsidR="00C44A9F" w:rsidRPr="00316B8A" w:rsidRDefault="00CD4266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COMPLEMENTO</w:t>
            </w:r>
          </w:p>
          <w:p w:rsidR="00CD4266" w:rsidRPr="00316B8A" w:rsidRDefault="001E46A0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D4266" w:rsidRPr="00316B8A" w:rsidTr="00C372B1">
        <w:trPr>
          <w:gridAfter w:val="1"/>
          <w:wAfter w:w="3" w:type="pct"/>
          <w:trHeight w:val="454"/>
          <w:tblCellSpacing w:w="20" w:type="dxa"/>
        </w:trPr>
        <w:tc>
          <w:tcPr>
            <w:tcW w:w="4939" w:type="pct"/>
            <w:gridSpan w:val="18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CD4266" w:rsidRPr="00316B8A" w:rsidRDefault="00CD4266" w:rsidP="00CD4266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>CONTATOS</w:t>
            </w:r>
          </w:p>
        </w:tc>
      </w:tr>
      <w:tr w:rsidR="00D864F5" w:rsidRPr="00316B8A" w:rsidTr="00D864F5">
        <w:trPr>
          <w:trHeight w:val="356"/>
          <w:tblCellSpacing w:w="20" w:type="dxa"/>
        </w:trPr>
        <w:tc>
          <w:tcPr>
            <w:tcW w:w="1212" w:type="pct"/>
            <w:gridSpan w:val="5"/>
            <w:tcBorders>
              <w:left w:val="inset" w:sz="6" w:space="0" w:color="auto"/>
            </w:tcBorders>
            <w:shd w:val="clear" w:color="auto" w:fill="auto"/>
          </w:tcPr>
          <w:p w:rsidR="00CD4266" w:rsidRPr="00316B8A" w:rsidRDefault="00CD4266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 xml:space="preserve">TELEFONE RESIDENCIAL </w:t>
            </w:r>
          </w:p>
          <w:p w:rsidR="00CD4266" w:rsidRPr="00316B8A" w:rsidRDefault="00CD4266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(</w:t>
            </w:r>
            <w:r w:rsidR="001E46A0"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6B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E46A0" w:rsidRPr="00316B8A">
              <w:rPr>
                <w:rFonts w:ascii="Arial" w:hAnsi="Arial" w:cs="Arial"/>
                <w:sz w:val="16"/>
                <w:szCs w:val="16"/>
              </w:rPr>
            </w:r>
            <w:r w:rsidR="001E46A0" w:rsidRPr="00316B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6B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E46A0"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6B8A">
              <w:rPr>
                <w:rFonts w:ascii="Arial" w:hAnsi="Arial" w:cs="Arial"/>
                <w:sz w:val="16"/>
                <w:szCs w:val="16"/>
              </w:rPr>
              <w:t>)</w: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5" w:type="pct"/>
            <w:gridSpan w:val="6"/>
            <w:tcBorders>
              <w:left w:val="inset" w:sz="6" w:space="0" w:color="auto"/>
            </w:tcBorders>
            <w:shd w:val="clear" w:color="auto" w:fill="auto"/>
          </w:tcPr>
          <w:p w:rsidR="00CD4266" w:rsidRPr="00316B8A" w:rsidRDefault="00CD4266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TELEFONE CONTATO</w:t>
            </w:r>
          </w:p>
          <w:p w:rsidR="00CD4266" w:rsidRPr="00316B8A" w:rsidRDefault="00CD4266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(</w:t>
            </w:r>
            <w:r w:rsidR="001E46A0"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6B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E46A0" w:rsidRPr="00316B8A">
              <w:rPr>
                <w:rFonts w:ascii="Arial" w:hAnsi="Arial" w:cs="Arial"/>
                <w:sz w:val="16"/>
                <w:szCs w:val="16"/>
              </w:rPr>
            </w:r>
            <w:r w:rsidR="001E46A0" w:rsidRPr="00316B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6B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E46A0"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6B8A">
              <w:rPr>
                <w:rFonts w:ascii="Arial" w:hAnsi="Arial" w:cs="Arial"/>
                <w:sz w:val="16"/>
                <w:szCs w:val="16"/>
              </w:rPr>
              <w:t>)</w: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85" w:type="pct"/>
            <w:gridSpan w:val="3"/>
            <w:tcBorders>
              <w:left w:val="inset" w:sz="6" w:space="0" w:color="auto"/>
            </w:tcBorders>
            <w:shd w:val="clear" w:color="auto" w:fill="auto"/>
          </w:tcPr>
          <w:p w:rsidR="00CD4266" w:rsidRPr="00316B8A" w:rsidRDefault="00CD4266" w:rsidP="00CD4266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TELEFONE CELULAR</w:t>
            </w:r>
          </w:p>
          <w:p w:rsidR="00CD4266" w:rsidRPr="00316B8A" w:rsidRDefault="00CD4266" w:rsidP="00CD4266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(</w:t>
            </w:r>
            <w:r w:rsidR="001E46A0"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6B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E46A0" w:rsidRPr="00316B8A">
              <w:rPr>
                <w:rFonts w:ascii="Arial" w:hAnsi="Arial" w:cs="Arial"/>
                <w:sz w:val="16"/>
                <w:szCs w:val="16"/>
              </w:rPr>
            </w:r>
            <w:r w:rsidR="001E46A0" w:rsidRPr="00316B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6B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E46A0"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6B8A">
              <w:rPr>
                <w:rFonts w:ascii="Arial" w:hAnsi="Arial" w:cs="Arial"/>
                <w:sz w:val="16"/>
                <w:szCs w:val="16"/>
              </w:rPr>
              <w:t>)</w: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E46A0"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1" w:type="pct"/>
            <w:gridSpan w:val="5"/>
            <w:tcBorders>
              <w:left w:val="inset" w:sz="6" w:space="0" w:color="auto"/>
            </w:tcBorders>
            <w:shd w:val="clear" w:color="auto" w:fill="auto"/>
          </w:tcPr>
          <w:p w:rsidR="00CD4266" w:rsidRPr="00316B8A" w:rsidRDefault="00CD4266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E</w:t>
            </w:r>
            <w:r w:rsidR="005F33E3" w:rsidRPr="00316B8A">
              <w:rPr>
                <w:rFonts w:ascii="Arial" w:hAnsi="Arial" w:cs="Arial"/>
                <w:sz w:val="16"/>
                <w:szCs w:val="16"/>
              </w:rPr>
              <w:t>-</w:t>
            </w:r>
            <w:r w:rsidRPr="00316B8A">
              <w:rPr>
                <w:rFonts w:ascii="Arial" w:hAnsi="Arial" w:cs="Arial"/>
                <w:sz w:val="16"/>
                <w:szCs w:val="16"/>
              </w:rPr>
              <w:t>MAIL</w:t>
            </w:r>
          </w:p>
          <w:p w:rsidR="00CD4266" w:rsidRPr="00316B8A" w:rsidRDefault="001E46A0" w:rsidP="00200F0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4266" w:rsidRPr="00316B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4266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4266" w:rsidRPr="00316B8A" w:rsidTr="00D864F5">
        <w:trPr>
          <w:gridAfter w:val="1"/>
          <w:wAfter w:w="3" w:type="pct"/>
          <w:trHeight w:val="428"/>
          <w:tblCellSpacing w:w="20" w:type="dxa"/>
        </w:trPr>
        <w:tc>
          <w:tcPr>
            <w:tcW w:w="4939" w:type="pct"/>
            <w:gridSpan w:val="18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CD4266" w:rsidRPr="00316B8A" w:rsidRDefault="005F33E3" w:rsidP="005F33E3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>PERÍ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>ODO A SER CERTIFICADO N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t>A DTC OU CTC E/OU CONSIDERADO PARA O RELATÓ</w:t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 xml:space="preserve">RIO </w:t>
            </w:r>
            <w:r w:rsidR="00CD4266" w:rsidRPr="00D864F5">
              <w:rPr>
                <w:rFonts w:ascii="Arial" w:hAnsi="Arial" w:cs="Arial"/>
                <w:color w:val="FF0000"/>
                <w:sz w:val="13"/>
                <w:szCs w:val="13"/>
              </w:rPr>
              <w:t>*PODE-SE INFORMAR SOMENTE O ANO</w:t>
            </w:r>
          </w:p>
        </w:tc>
      </w:tr>
      <w:tr w:rsidR="00CD4266" w:rsidRPr="00316B8A" w:rsidTr="00D864F5">
        <w:trPr>
          <w:gridAfter w:val="1"/>
          <w:wAfter w:w="3" w:type="pct"/>
          <w:trHeight w:val="492"/>
          <w:tblCellSpacing w:w="20" w:type="dxa"/>
        </w:trPr>
        <w:tc>
          <w:tcPr>
            <w:tcW w:w="4939" w:type="pct"/>
            <w:gridSpan w:val="18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CD4266" w:rsidRPr="00316B8A" w:rsidRDefault="001E46A0" w:rsidP="00D864F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0D25" w:rsidRPr="00316B8A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CD4266" w:rsidRPr="00316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4266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D4266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D4266" w:rsidRPr="00316B8A" w:rsidTr="00D864F5">
        <w:trPr>
          <w:gridAfter w:val="1"/>
          <w:wAfter w:w="3" w:type="pct"/>
          <w:trHeight w:val="166"/>
          <w:tblCellSpacing w:w="20" w:type="dxa"/>
        </w:trPr>
        <w:tc>
          <w:tcPr>
            <w:tcW w:w="4939" w:type="pct"/>
            <w:gridSpan w:val="18"/>
            <w:tcBorders>
              <w:left w:val="inset" w:sz="6" w:space="0" w:color="auto"/>
            </w:tcBorders>
            <w:shd w:val="clear" w:color="auto" w:fill="auto"/>
          </w:tcPr>
          <w:p w:rsidR="00CD4266" w:rsidRPr="00316B8A" w:rsidRDefault="005F33E3" w:rsidP="00B94B55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>HISTÓ</w:t>
            </w:r>
            <w:r w:rsidR="00B94B55" w:rsidRPr="00316B8A">
              <w:rPr>
                <w:rFonts w:ascii="Arial" w:hAnsi="Arial" w:cs="Arial"/>
                <w:b/>
                <w:sz w:val="16"/>
                <w:szCs w:val="16"/>
              </w:rPr>
              <w:t>RICO DE CARGOS / TRABALHO, PARA O PERÍODO A SER CERTIFICADO</w:t>
            </w:r>
          </w:p>
        </w:tc>
      </w:tr>
      <w:tr w:rsidR="00D864F5" w:rsidRPr="00316B8A" w:rsidTr="00D864F5">
        <w:trPr>
          <w:gridAfter w:val="1"/>
          <w:wAfter w:w="3" w:type="pct"/>
          <w:trHeight w:val="25"/>
          <w:tblCellSpacing w:w="20" w:type="dxa"/>
        </w:trPr>
        <w:tc>
          <w:tcPr>
            <w:tcW w:w="838" w:type="pct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867A9" w:rsidRPr="00316B8A" w:rsidRDefault="007867A9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 xml:space="preserve">CARGO </w:t>
            </w:r>
            <w:proofErr w:type="gramStart"/>
            <w:r w:rsidRPr="00316B8A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3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867A9" w:rsidRPr="00316B8A" w:rsidRDefault="007867A9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UNIDADE ORGANIZACIONAL (LOTAÇÃO)</w:t>
            </w:r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867A9" w:rsidRPr="00316B8A" w:rsidRDefault="007867A9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 xml:space="preserve">MUNICÍPIO </w:t>
            </w:r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0" w:type="pct"/>
            <w:gridSpan w:val="6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867A9" w:rsidRPr="00316B8A" w:rsidRDefault="007867A9" w:rsidP="005F33E3">
            <w:pPr>
              <w:pStyle w:val="TableParagraph"/>
              <w:ind w:left="63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t>PERÍODO TRABALHADO</w:t>
            </w:r>
          </w:p>
          <w:p w:rsidR="007867A9" w:rsidRPr="00316B8A" w:rsidRDefault="001E46A0" w:rsidP="005F33E3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0D25" w:rsidRPr="00316B8A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7867A9" w:rsidRPr="00316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864F5" w:rsidRPr="00316B8A" w:rsidTr="00D864F5">
        <w:trPr>
          <w:gridAfter w:val="1"/>
          <w:wAfter w:w="3" w:type="pct"/>
          <w:trHeight w:val="25"/>
          <w:tblCellSpacing w:w="20" w:type="dxa"/>
        </w:trPr>
        <w:tc>
          <w:tcPr>
            <w:tcW w:w="838" w:type="pct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867A9" w:rsidRPr="00316B8A" w:rsidRDefault="007867A9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 xml:space="preserve">CARGO </w:t>
            </w:r>
            <w:proofErr w:type="gramStart"/>
            <w:r w:rsidRPr="00316B8A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gramEnd"/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867A9" w:rsidRPr="00316B8A" w:rsidRDefault="007867A9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867A9" w:rsidRPr="00316B8A" w:rsidRDefault="007867A9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UNIDADE ORGANIZACIONAL (LOTAÇÃO)</w:t>
            </w:r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867A9" w:rsidRPr="00316B8A" w:rsidRDefault="007867A9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 xml:space="preserve">MUNICÍPIO </w:t>
            </w:r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867A9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0" w:type="pct"/>
            <w:gridSpan w:val="6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867A9" w:rsidRPr="00316B8A" w:rsidRDefault="007867A9" w:rsidP="005F33E3">
            <w:pPr>
              <w:pStyle w:val="TableParagraph"/>
              <w:ind w:left="63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t>PERÍODO TRABALHADO</w:t>
            </w:r>
          </w:p>
          <w:p w:rsidR="007867A9" w:rsidRPr="00316B8A" w:rsidRDefault="001E46A0" w:rsidP="005F33E3">
            <w:pPr>
              <w:pStyle w:val="TableParagraph"/>
              <w:ind w:left="63"/>
              <w:rPr>
                <w:sz w:val="16"/>
                <w:szCs w:val="16"/>
              </w:rPr>
            </w:pP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7A9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867A9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7A9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867A9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7A9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867A9" w:rsidRPr="00316B8A">
              <w:rPr>
                <w:b/>
                <w:sz w:val="16"/>
                <w:szCs w:val="16"/>
              </w:rPr>
              <w:t xml:space="preserve"> </w:t>
            </w:r>
            <w:r w:rsidR="007F0D25" w:rsidRPr="00316B8A">
              <w:rPr>
                <w:bCs/>
                <w:sz w:val="16"/>
                <w:szCs w:val="16"/>
              </w:rPr>
              <w:t>A</w:t>
            </w:r>
            <w:r w:rsidR="007867A9" w:rsidRPr="00316B8A">
              <w:rPr>
                <w:sz w:val="16"/>
                <w:szCs w:val="16"/>
              </w:rPr>
              <w:t xml:space="preserve">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7A9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867A9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7A9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867A9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7A9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="007867A9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864F5" w:rsidRPr="00316B8A" w:rsidTr="00D864F5">
        <w:trPr>
          <w:gridAfter w:val="1"/>
          <w:wAfter w:w="3" w:type="pct"/>
          <w:trHeight w:val="25"/>
          <w:tblCellSpacing w:w="20" w:type="dxa"/>
        </w:trPr>
        <w:tc>
          <w:tcPr>
            <w:tcW w:w="838" w:type="pct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 xml:space="preserve">CARGO </w:t>
            </w:r>
            <w:proofErr w:type="gramStart"/>
            <w:r w:rsidRPr="00316B8A">
              <w:rPr>
                <w:rFonts w:ascii="Arial" w:hAnsi="Arial" w:cs="Arial"/>
                <w:b/>
                <w:sz w:val="16"/>
                <w:szCs w:val="16"/>
              </w:rPr>
              <w:t>3</w:t>
            </w:r>
            <w:proofErr w:type="gramEnd"/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3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UNIDADE ORGANIZACIONAL (LOTAÇÃO)</w:t>
            </w:r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 xml:space="preserve">MUNICÍPIO </w:t>
            </w:r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0" w:type="pct"/>
            <w:gridSpan w:val="6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pStyle w:val="TableParagraph"/>
              <w:ind w:left="63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t>PERÍODO TRABALHADO</w:t>
            </w:r>
          </w:p>
          <w:p w:rsidR="007867A9" w:rsidRPr="00316B8A" w:rsidRDefault="001E46A0" w:rsidP="005F33E3">
            <w:pPr>
              <w:pStyle w:val="TableParagraph"/>
              <w:ind w:left="63"/>
              <w:rPr>
                <w:sz w:val="16"/>
                <w:szCs w:val="16"/>
              </w:rPr>
            </w:pP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</w:t>
            </w:r>
            <w:r w:rsidR="007F0D25" w:rsidRPr="00316B8A">
              <w:rPr>
                <w:bCs/>
                <w:sz w:val="16"/>
                <w:szCs w:val="16"/>
              </w:rPr>
              <w:t>A</w:t>
            </w:r>
            <w:r w:rsidR="007F0D25" w:rsidRPr="00316B8A">
              <w:rPr>
                <w:sz w:val="16"/>
                <w:szCs w:val="16"/>
              </w:rPr>
              <w:t xml:space="preserve">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864F5" w:rsidRPr="00316B8A" w:rsidTr="00D864F5">
        <w:trPr>
          <w:gridAfter w:val="1"/>
          <w:wAfter w:w="3" w:type="pct"/>
          <w:trHeight w:val="25"/>
          <w:tblCellSpacing w:w="20" w:type="dxa"/>
        </w:trPr>
        <w:tc>
          <w:tcPr>
            <w:tcW w:w="838" w:type="pct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 xml:space="preserve">CARGO </w:t>
            </w:r>
            <w:proofErr w:type="gramStart"/>
            <w:r w:rsidRPr="00316B8A">
              <w:rPr>
                <w:rFonts w:ascii="Arial" w:hAnsi="Arial" w:cs="Arial"/>
                <w:b/>
                <w:sz w:val="16"/>
                <w:szCs w:val="16"/>
              </w:rPr>
              <w:t>4</w:t>
            </w:r>
            <w:proofErr w:type="gramEnd"/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3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UNIDADE ORGANIZACIONAL (LOTAÇÃO)</w:t>
            </w:r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 xml:space="preserve">MUNICÍPIO </w:t>
            </w:r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0" w:type="pct"/>
            <w:gridSpan w:val="6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pStyle w:val="TableParagraph"/>
              <w:ind w:left="63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t>PERÍODO TRABALHADO</w:t>
            </w:r>
          </w:p>
          <w:p w:rsidR="007867A9" w:rsidRPr="00316B8A" w:rsidRDefault="001E46A0" w:rsidP="005F33E3">
            <w:pPr>
              <w:pStyle w:val="TableParagraph"/>
              <w:ind w:left="63"/>
              <w:rPr>
                <w:sz w:val="16"/>
                <w:szCs w:val="16"/>
              </w:rPr>
            </w:pP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</w:t>
            </w:r>
            <w:r w:rsidR="007F0D25" w:rsidRPr="00316B8A">
              <w:rPr>
                <w:bCs/>
                <w:sz w:val="16"/>
                <w:szCs w:val="16"/>
              </w:rPr>
              <w:t>A</w:t>
            </w:r>
            <w:r w:rsidR="007F0D25" w:rsidRPr="00316B8A">
              <w:rPr>
                <w:sz w:val="16"/>
                <w:szCs w:val="16"/>
              </w:rPr>
              <w:t xml:space="preserve">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864F5" w:rsidRPr="00316B8A" w:rsidTr="00D864F5">
        <w:trPr>
          <w:gridAfter w:val="1"/>
          <w:wAfter w:w="3" w:type="pct"/>
          <w:trHeight w:val="25"/>
          <w:tblCellSpacing w:w="20" w:type="dxa"/>
        </w:trPr>
        <w:tc>
          <w:tcPr>
            <w:tcW w:w="838" w:type="pct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 xml:space="preserve">CARGO </w:t>
            </w:r>
            <w:proofErr w:type="gramStart"/>
            <w:r w:rsidRPr="00316B8A">
              <w:rPr>
                <w:rFonts w:ascii="Arial" w:hAnsi="Arial" w:cs="Arial"/>
                <w:b/>
                <w:sz w:val="16"/>
                <w:szCs w:val="16"/>
              </w:rPr>
              <w:t>5</w:t>
            </w:r>
            <w:proofErr w:type="gramEnd"/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3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UNIDADE ORGANIZACIONAL (LOTAÇÃO)</w:t>
            </w:r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 xml:space="preserve">MUNICÍPIO </w:t>
            </w:r>
          </w:p>
          <w:p w:rsidR="007867A9" w:rsidRPr="00316B8A" w:rsidRDefault="001E46A0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0" w:type="pct"/>
            <w:gridSpan w:val="6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pStyle w:val="TableParagraph"/>
              <w:ind w:left="63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t>PERÍODO TRABALHADO</w:t>
            </w:r>
          </w:p>
          <w:p w:rsidR="007867A9" w:rsidRPr="00316B8A" w:rsidRDefault="001E46A0" w:rsidP="005F33E3">
            <w:pPr>
              <w:pStyle w:val="TableParagraph"/>
              <w:ind w:left="63"/>
              <w:rPr>
                <w:sz w:val="16"/>
                <w:szCs w:val="16"/>
              </w:rPr>
            </w:pP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</w:t>
            </w:r>
            <w:r w:rsidR="007F0D25" w:rsidRPr="00316B8A">
              <w:rPr>
                <w:bCs/>
                <w:sz w:val="16"/>
                <w:szCs w:val="16"/>
              </w:rPr>
              <w:t>A</w:t>
            </w:r>
            <w:r w:rsidR="007F0D25" w:rsidRPr="00316B8A">
              <w:rPr>
                <w:sz w:val="16"/>
                <w:szCs w:val="16"/>
              </w:rPr>
              <w:t xml:space="preserve">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864F5" w:rsidRPr="00316B8A" w:rsidTr="00D864F5">
        <w:trPr>
          <w:gridAfter w:val="1"/>
          <w:wAfter w:w="3" w:type="pct"/>
          <w:trHeight w:val="25"/>
          <w:tblCellSpacing w:w="20" w:type="dxa"/>
        </w:trPr>
        <w:tc>
          <w:tcPr>
            <w:tcW w:w="838" w:type="pct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 xml:space="preserve">CARGO </w:t>
            </w:r>
            <w:proofErr w:type="gramStart"/>
            <w:r w:rsidRPr="00316B8A">
              <w:rPr>
                <w:rFonts w:ascii="Arial" w:hAnsi="Arial" w:cs="Arial"/>
                <w:b/>
                <w:sz w:val="16"/>
                <w:szCs w:val="16"/>
              </w:rPr>
              <w:t>6</w:t>
            </w:r>
            <w:proofErr w:type="gramEnd"/>
          </w:p>
          <w:p w:rsidR="007F0D25" w:rsidRPr="00316B8A" w:rsidRDefault="001E46A0" w:rsidP="005F33E3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3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UNIDADE ORGANIZACIONAL (LOTAÇÃO)</w:t>
            </w:r>
          </w:p>
          <w:p w:rsidR="007F0D25" w:rsidRPr="00316B8A" w:rsidRDefault="001E46A0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0" w:type="pct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 xml:space="preserve">MUNICÍPIO </w:t>
            </w:r>
          </w:p>
          <w:p w:rsidR="007F0D25" w:rsidRPr="00316B8A" w:rsidRDefault="001E46A0" w:rsidP="005F33E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F0D2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0" w:type="pct"/>
            <w:gridSpan w:val="6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F0D25" w:rsidRPr="00316B8A" w:rsidRDefault="007F0D25" w:rsidP="005F33E3">
            <w:pPr>
              <w:pStyle w:val="TableParagraph"/>
              <w:ind w:left="63"/>
              <w:rPr>
                <w:sz w:val="16"/>
                <w:szCs w:val="16"/>
              </w:rPr>
            </w:pPr>
            <w:r w:rsidRPr="00316B8A">
              <w:rPr>
                <w:sz w:val="16"/>
                <w:szCs w:val="16"/>
              </w:rPr>
              <w:t>PERÍODO TRABALHADO</w:t>
            </w:r>
          </w:p>
          <w:p w:rsidR="007F0D25" w:rsidRPr="00316B8A" w:rsidRDefault="001E46A0" w:rsidP="005F33E3">
            <w:pPr>
              <w:pStyle w:val="TableParagraph"/>
              <w:ind w:left="63"/>
              <w:rPr>
                <w:sz w:val="16"/>
                <w:szCs w:val="16"/>
              </w:rPr>
            </w:pP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</w:t>
            </w:r>
            <w:r w:rsidR="007F0D25" w:rsidRPr="00316B8A">
              <w:rPr>
                <w:bCs/>
                <w:sz w:val="16"/>
                <w:szCs w:val="16"/>
              </w:rPr>
              <w:t>A</w:t>
            </w:r>
            <w:r w:rsidR="007F0D25" w:rsidRPr="00316B8A">
              <w:rPr>
                <w:sz w:val="16"/>
                <w:szCs w:val="16"/>
              </w:rPr>
              <w:t xml:space="preserve">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  <w:r w:rsidR="007F0D25" w:rsidRPr="00316B8A">
              <w:rPr>
                <w:b/>
                <w:sz w:val="16"/>
                <w:szCs w:val="16"/>
              </w:rPr>
              <w:t xml:space="preserve"> / </w:t>
            </w:r>
            <w:r w:rsidRPr="00316B8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D25" w:rsidRPr="00316B8A">
              <w:rPr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b/>
                <w:sz w:val="16"/>
                <w:szCs w:val="16"/>
              </w:rPr>
            </w:r>
            <w:r w:rsidRPr="00316B8A">
              <w:rPr>
                <w:b/>
                <w:sz w:val="16"/>
                <w:szCs w:val="16"/>
              </w:rPr>
              <w:fldChar w:fldCharType="separate"/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="007F0D25" w:rsidRPr="00316B8A">
              <w:rPr>
                <w:b/>
                <w:noProof/>
                <w:sz w:val="16"/>
                <w:szCs w:val="16"/>
              </w:rPr>
              <w:t> </w:t>
            </w:r>
            <w:r w:rsidRPr="00316B8A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87738F" w:rsidRPr="00316B8A" w:rsidRDefault="0087738F" w:rsidP="0087738F">
      <w:pPr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4352"/>
        <w:gridCol w:w="5896"/>
      </w:tblGrid>
      <w:tr w:rsidR="00536085" w:rsidRPr="00316B8A" w:rsidTr="00C372B1">
        <w:trPr>
          <w:trHeight w:val="454"/>
          <w:tblCellSpacing w:w="2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36085" w:rsidRPr="00316B8A" w:rsidRDefault="00536085" w:rsidP="005F33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lastRenderedPageBreak/>
              <w:t>T</w:t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t>EMPO DE CONTRIBUIÇÃO PARA DOIS REGIMES DIFERENTES (DOIS CARGOS LEGALMENTE ACUMULÁVEIS)</w:t>
            </w:r>
          </w:p>
        </w:tc>
      </w:tr>
      <w:tr w:rsidR="00536085" w:rsidRPr="00316B8A" w:rsidTr="005F33E3">
        <w:trPr>
          <w:trHeight w:val="508"/>
          <w:tblCellSpacing w:w="2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36085" w:rsidRPr="00316B8A" w:rsidRDefault="001E46A0" w:rsidP="005F3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085" w:rsidRPr="00316B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36085" w:rsidRPr="00316B8A">
              <w:rPr>
                <w:rFonts w:ascii="Arial" w:hAnsi="Arial" w:cs="Arial"/>
                <w:sz w:val="16"/>
                <w:szCs w:val="16"/>
              </w:rPr>
              <w:t xml:space="preserve">  POSSUO</w:t>
            </w:r>
            <w:r w:rsidR="00536085" w:rsidRPr="00316B8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536085" w:rsidRPr="00316B8A">
              <w:rPr>
                <w:rFonts w:ascii="Arial" w:hAnsi="Arial" w:cs="Arial"/>
                <w:color w:val="FF0000"/>
                <w:sz w:val="16"/>
                <w:szCs w:val="16"/>
              </w:rPr>
              <w:t>(INFORMAR</w:t>
            </w:r>
            <w:r w:rsidR="00536085" w:rsidRPr="00316B8A">
              <w:rPr>
                <w:rFonts w:ascii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 w:rsidR="00536085" w:rsidRPr="00316B8A">
              <w:rPr>
                <w:rFonts w:ascii="Arial" w:hAnsi="Arial" w:cs="Arial"/>
                <w:color w:val="FF0000"/>
                <w:sz w:val="16"/>
                <w:szCs w:val="16"/>
              </w:rPr>
              <w:t xml:space="preserve">ABAIXO)        </w:t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085" w:rsidRPr="00316B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16B8A">
              <w:rPr>
                <w:rFonts w:ascii="Arial" w:hAnsi="Arial" w:cs="Arial"/>
                <w:sz w:val="16"/>
                <w:szCs w:val="16"/>
              </w:rPr>
            </w:r>
            <w:r w:rsidRPr="00316B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36085" w:rsidRPr="00316B8A">
              <w:rPr>
                <w:rFonts w:ascii="Arial" w:hAnsi="Arial" w:cs="Arial"/>
                <w:sz w:val="16"/>
                <w:szCs w:val="16"/>
              </w:rPr>
              <w:t xml:space="preserve"> NÃO</w:t>
            </w:r>
            <w:r w:rsidR="00536085" w:rsidRPr="00316B8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536085" w:rsidRPr="00316B8A">
              <w:rPr>
                <w:rFonts w:ascii="Arial" w:hAnsi="Arial" w:cs="Arial"/>
                <w:sz w:val="16"/>
                <w:szCs w:val="16"/>
              </w:rPr>
              <w:t>POSSUO</w:t>
            </w:r>
          </w:p>
        </w:tc>
      </w:tr>
      <w:tr w:rsidR="003234D2" w:rsidRPr="00316B8A" w:rsidTr="005F33E3">
        <w:trPr>
          <w:trHeight w:val="415"/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:rsidR="007F1A22" w:rsidRPr="00316B8A" w:rsidRDefault="007F1A22" w:rsidP="005F33E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6085" w:rsidRPr="00316B8A" w:rsidRDefault="00536085" w:rsidP="005F33E3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PERÍODO DE TRABALHO</w:t>
            </w:r>
          </w:p>
          <w:p w:rsidR="00536085" w:rsidRPr="00316B8A" w:rsidRDefault="001E46A0" w:rsidP="005F33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F1A22" w:rsidRPr="00316B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1A22" w:rsidRPr="00316B8A">
              <w:rPr>
                <w:rFonts w:ascii="Arial" w:hAnsi="Arial" w:cs="Arial"/>
                <w:sz w:val="16"/>
                <w:szCs w:val="16"/>
              </w:rPr>
              <w:t>A</w:t>
            </w:r>
            <w:r w:rsidR="00536085" w:rsidRPr="00316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F1A22" w:rsidRPr="00316B8A" w:rsidRDefault="007F1A22" w:rsidP="005F33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6085" w:rsidRPr="00316B8A" w:rsidRDefault="00536085" w:rsidP="005F33E3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PARA FINS DE AVERBAÇÃO NO</w:t>
            </w:r>
          </w:p>
          <w:p w:rsidR="00536085" w:rsidRPr="00316B8A" w:rsidRDefault="001E46A0" w:rsidP="005F33E3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234D2" w:rsidRPr="00316B8A" w:rsidTr="005F33E3">
        <w:trPr>
          <w:trHeight w:val="414"/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:rsidR="00536085" w:rsidRPr="00316B8A" w:rsidRDefault="00536085" w:rsidP="005F33E3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PERÍODO DE TRABALHO</w:t>
            </w:r>
          </w:p>
          <w:p w:rsidR="00536085" w:rsidRPr="00316B8A" w:rsidRDefault="001E46A0" w:rsidP="005F33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1A22" w:rsidRPr="00316B8A">
              <w:rPr>
                <w:rFonts w:ascii="Arial" w:hAnsi="Arial" w:cs="Arial"/>
                <w:sz w:val="16"/>
                <w:szCs w:val="16"/>
              </w:rPr>
              <w:t>A</w:t>
            </w:r>
            <w:r w:rsidR="00536085" w:rsidRPr="00316B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36085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36085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F1A22" w:rsidRPr="00316B8A" w:rsidRDefault="007F1A22" w:rsidP="005F33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6085" w:rsidRPr="00316B8A" w:rsidRDefault="00536085" w:rsidP="005F33E3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PARA FINS DE AVERBAÇÃO NO</w:t>
            </w:r>
          </w:p>
          <w:p w:rsidR="003234D2" w:rsidRPr="00316B8A" w:rsidRDefault="001E46A0" w:rsidP="005F33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F1A22" w:rsidRPr="00316B8A" w:rsidRDefault="007F1A22" w:rsidP="005F33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6085" w:rsidRPr="00316B8A" w:rsidTr="007F1A22">
        <w:trPr>
          <w:trHeight w:val="188"/>
          <w:tblCellSpacing w:w="2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F1A22" w:rsidRPr="00316B8A" w:rsidRDefault="007F1A22" w:rsidP="007F1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6085" w:rsidRPr="00316B8A" w:rsidRDefault="003234D2" w:rsidP="007F1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>DESTINO DO PERÍODO DE CONTRIBUIÇÃO, PARA FINS DE AVERBAÇÃO DE TEMPO DE CONTRIBUIÇÃO</w:t>
            </w:r>
          </w:p>
          <w:p w:rsidR="007F1A22" w:rsidRPr="00316B8A" w:rsidRDefault="007F1A22" w:rsidP="007F1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4D2" w:rsidRPr="00316B8A" w:rsidTr="007F1A22">
        <w:trPr>
          <w:trHeight w:val="45"/>
          <w:tblCellSpacing w:w="2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234D2" w:rsidRPr="00D864F5" w:rsidRDefault="003234D2" w:rsidP="007F1A22">
            <w:pPr>
              <w:rPr>
                <w:rFonts w:ascii="Arial" w:hAnsi="Arial" w:cs="Arial"/>
                <w:color w:val="FF0000"/>
                <w:sz w:val="13"/>
                <w:szCs w:val="13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 xml:space="preserve">PARA QUAL REGIME DE PREVIDÊNCIA IRÁ A CERTIDÃO (CTC) </w:t>
            </w:r>
            <w:r w:rsidRPr="00D864F5">
              <w:rPr>
                <w:rFonts w:ascii="Arial" w:hAnsi="Arial" w:cs="Arial"/>
                <w:color w:val="FF0000"/>
                <w:sz w:val="13"/>
                <w:szCs w:val="13"/>
              </w:rPr>
              <w:t>(EX: INSS, IPREVILLE, IPERGS, PARANAPREVIDÊNCIA, SPPREV)</w:t>
            </w:r>
          </w:p>
          <w:p w:rsidR="003234D2" w:rsidRPr="00316B8A" w:rsidRDefault="001E46A0" w:rsidP="007F1A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35096B" w:rsidRPr="00316B8A" w:rsidRDefault="0035096B" w:rsidP="007F1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4D2" w:rsidRPr="00316B8A" w:rsidTr="00247092">
        <w:trPr>
          <w:trHeight w:val="896"/>
          <w:tblCellSpacing w:w="20" w:type="dxa"/>
        </w:trPr>
        <w:tc>
          <w:tcPr>
            <w:tcW w:w="0" w:type="auto"/>
            <w:shd w:val="clear" w:color="auto" w:fill="auto"/>
          </w:tcPr>
          <w:p w:rsidR="003234D2" w:rsidRPr="00316B8A" w:rsidRDefault="003234D2" w:rsidP="00467E3C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C1719B" w:rsidRPr="00316B8A" w:rsidRDefault="00C1719B" w:rsidP="00467E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4D2" w:rsidRPr="00316B8A" w:rsidRDefault="001E46A0" w:rsidP="00467E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F1A22" w:rsidRPr="00316B8A" w:rsidRDefault="003234D2" w:rsidP="00467E3C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 xml:space="preserve">ASSINATURA DO REQUERENTE </w:t>
            </w:r>
          </w:p>
          <w:p w:rsidR="003234D2" w:rsidRPr="00D864F5" w:rsidRDefault="003234D2" w:rsidP="00467E3C">
            <w:pPr>
              <w:rPr>
                <w:rFonts w:ascii="Arial" w:hAnsi="Arial" w:cs="Arial"/>
                <w:color w:val="FF0000"/>
                <w:sz w:val="13"/>
                <w:szCs w:val="13"/>
              </w:rPr>
            </w:pPr>
            <w:r w:rsidRPr="00D864F5">
              <w:rPr>
                <w:rFonts w:ascii="Arial" w:hAnsi="Arial" w:cs="Arial"/>
                <w:color w:val="FF0000"/>
                <w:sz w:val="13"/>
                <w:szCs w:val="13"/>
              </w:rPr>
              <w:t xml:space="preserve">*EM PROCESSO DIGITAL, ASSINATURA ELETRÔNICA OBRIGATÓRIA PELO </w:t>
            </w:r>
            <w:proofErr w:type="gramStart"/>
            <w:r w:rsidRPr="00D864F5">
              <w:rPr>
                <w:rFonts w:ascii="Arial" w:hAnsi="Arial" w:cs="Arial"/>
                <w:color w:val="FF0000"/>
                <w:sz w:val="13"/>
                <w:szCs w:val="13"/>
              </w:rPr>
              <w:t>SGPe</w:t>
            </w:r>
            <w:proofErr w:type="gramEnd"/>
          </w:p>
          <w:p w:rsidR="003234D2" w:rsidRPr="00316B8A" w:rsidRDefault="003234D2" w:rsidP="00467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234D2" w:rsidRPr="00316B8A" w:rsidRDefault="001E46A0" w:rsidP="00467E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234D2" w:rsidRPr="00316B8A" w:rsidTr="003234D2">
        <w:trPr>
          <w:trHeight w:val="164"/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3234D2" w:rsidRPr="00316B8A" w:rsidRDefault="003234D2" w:rsidP="007F1A2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 xml:space="preserve">DECLARAÇÃO, NO CASO DE OCUPANTE EXCLUSIVAMENTE DE CARGO EM COMISSÃO </w:t>
            </w:r>
            <w:r w:rsidR="00C372B1" w:rsidRPr="00C372B1">
              <w:rPr>
                <w:rFonts w:ascii="Arial" w:hAnsi="Arial" w:cs="Arial"/>
                <w:color w:val="FF0000"/>
                <w:sz w:val="13"/>
                <w:szCs w:val="13"/>
              </w:rPr>
              <w:t>(LEITURA E ASSINATURA OBRIGATÓRIA)</w:t>
            </w:r>
          </w:p>
        </w:tc>
      </w:tr>
      <w:tr w:rsidR="003234D2" w:rsidRPr="00316B8A" w:rsidTr="003234D2">
        <w:trPr>
          <w:trHeight w:val="480"/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D91024" w:rsidRPr="00316B8A" w:rsidRDefault="00D91024" w:rsidP="003234D2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4D2" w:rsidRPr="00316B8A" w:rsidRDefault="003234D2" w:rsidP="003234D2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DECLARO QUE ESTOU C</w:t>
            </w:r>
            <w:r w:rsidR="007F1A22" w:rsidRPr="00316B8A">
              <w:rPr>
                <w:rFonts w:ascii="Arial" w:hAnsi="Arial" w:cs="Arial"/>
                <w:sz w:val="16"/>
                <w:szCs w:val="16"/>
              </w:rPr>
              <w:t>IENTE DA PERDA DO ADICIONAL DE TEMPO</w:t>
            </w:r>
            <w:r w:rsidRPr="00316B8A">
              <w:rPr>
                <w:rFonts w:ascii="Arial" w:hAnsi="Arial" w:cs="Arial"/>
                <w:sz w:val="16"/>
                <w:szCs w:val="16"/>
              </w:rPr>
              <w:t xml:space="preserve"> DE SERVIÇO (ATS/TRIÊNIO), A PARTIR DO MOMENTO DA EMISSÃO DA CERTIDÃO DE TEMPO DE CONTRIBUIÇÃO E/OU DECLARAÇÃO DE TEMPO DE</w:t>
            </w:r>
            <w:r w:rsidRPr="00316B8A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316B8A">
              <w:rPr>
                <w:rFonts w:ascii="Arial" w:hAnsi="Arial" w:cs="Arial"/>
                <w:sz w:val="16"/>
                <w:szCs w:val="16"/>
              </w:rPr>
              <w:t>CONTRIBUIÇÃO.</w:t>
            </w:r>
          </w:p>
          <w:p w:rsidR="00D91024" w:rsidRPr="00316B8A" w:rsidRDefault="00D91024" w:rsidP="003234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4D2" w:rsidRPr="00316B8A" w:rsidTr="00247092">
        <w:trPr>
          <w:trHeight w:val="839"/>
          <w:tblCellSpacing w:w="20" w:type="dxa"/>
        </w:trPr>
        <w:tc>
          <w:tcPr>
            <w:tcW w:w="4016" w:type="dxa"/>
            <w:shd w:val="clear" w:color="auto" w:fill="auto"/>
          </w:tcPr>
          <w:p w:rsidR="003234D2" w:rsidRDefault="003234D2" w:rsidP="00467E3C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C372B1" w:rsidRPr="00316B8A" w:rsidRDefault="00C372B1" w:rsidP="00467E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4D2" w:rsidRPr="00316B8A" w:rsidRDefault="001E46A0" w:rsidP="00467E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234D2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34D2" w:rsidRPr="00316B8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770" w:type="dxa"/>
            <w:shd w:val="clear" w:color="auto" w:fill="auto"/>
          </w:tcPr>
          <w:p w:rsidR="007F1A22" w:rsidRPr="00316B8A" w:rsidRDefault="003234D2" w:rsidP="00467E3C">
            <w:pPr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 xml:space="preserve">ASSINATURA DO REQUERENTE </w:t>
            </w:r>
          </w:p>
          <w:p w:rsidR="003234D2" w:rsidRDefault="003234D2" w:rsidP="00467E3C">
            <w:pPr>
              <w:rPr>
                <w:rFonts w:ascii="Arial" w:hAnsi="Arial" w:cs="Arial"/>
                <w:color w:val="FF0000"/>
                <w:sz w:val="13"/>
                <w:szCs w:val="13"/>
              </w:rPr>
            </w:pPr>
            <w:r w:rsidRPr="00D864F5">
              <w:rPr>
                <w:rFonts w:ascii="Arial" w:hAnsi="Arial" w:cs="Arial"/>
                <w:color w:val="FF0000"/>
                <w:sz w:val="13"/>
                <w:szCs w:val="13"/>
              </w:rPr>
              <w:t xml:space="preserve">*EM PROCESSO DIGITAL, ASSINATURA ELETRÔNICA OBRIGATÓRIA PELO </w:t>
            </w:r>
            <w:proofErr w:type="gramStart"/>
            <w:r w:rsidRPr="00D864F5">
              <w:rPr>
                <w:rFonts w:ascii="Arial" w:hAnsi="Arial" w:cs="Arial"/>
                <w:color w:val="FF0000"/>
                <w:sz w:val="13"/>
                <w:szCs w:val="13"/>
              </w:rPr>
              <w:t>SGPe</w:t>
            </w:r>
            <w:proofErr w:type="gramEnd"/>
          </w:p>
          <w:p w:rsidR="00C372B1" w:rsidRPr="00D864F5" w:rsidRDefault="00C372B1" w:rsidP="00467E3C">
            <w:pPr>
              <w:rPr>
                <w:rFonts w:ascii="Arial" w:hAnsi="Arial" w:cs="Arial"/>
                <w:color w:val="FF0000"/>
                <w:sz w:val="13"/>
                <w:szCs w:val="13"/>
              </w:rPr>
            </w:pPr>
          </w:p>
          <w:p w:rsidR="003234D2" w:rsidRPr="00316B8A" w:rsidRDefault="001E46A0" w:rsidP="00467E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1719B" w:rsidRPr="00316B8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234D2" w:rsidRPr="00316B8A" w:rsidTr="00247092">
        <w:trPr>
          <w:trHeight w:val="229"/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D91024" w:rsidRPr="00316B8A" w:rsidRDefault="00D91024" w:rsidP="00DB0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>NOTAS EXPLICATIVAS</w:t>
            </w:r>
          </w:p>
        </w:tc>
      </w:tr>
      <w:tr w:rsidR="00D91024" w:rsidRPr="00316B8A" w:rsidTr="00D91024">
        <w:trPr>
          <w:trHeight w:val="170"/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D91024" w:rsidRPr="00316B8A" w:rsidRDefault="00D91024" w:rsidP="00D91024">
            <w:pPr>
              <w:pStyle w:val="Corpodetexto"/>
              <w:spacing w:before="155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AS INFORMAÇÕES PRESTADAS ESTÃO SUJEITAS ÀS SANÇÕES PREVISTAS NO ARTIGO 299 DO CÓDIGO PENAL.</w:t>
            </w:r>
          </w:p>
          <w:p w:rsidR="00D91024" w:rsidRPr="00316B8A" w:rsidRDefault="00D91024" w:rsidP="00D91024">
            <w:pPr>
              <w:pStyle w:val="Corpodetexto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D91024" w:rsidRPr="00316B8A" w:rsidRDefault="00D91024" w:rsidP="00D91024">
            <w:pPr>
              <w:spacing w:before="1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t>ANEXAR, PARA REQUERIMENTO DE CTC OU DTC, CÓPIAS LEGÍVEIS DOS SEGUINTES DOCUMENTOS:</w:t>
            </w:r>
          </w:p>
          <w:p w:rsidR="00D91024" w:rsidRPr="00316B8A" w:rsidRDefault="00D91024" w:rsidP="00D91024">
            <w:pPr>
              <w:pStyle w:val="Corpodetexto"/>
              <w:spacing w:before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1024" w:rsidRPr="00316B8A" w:rsidRDefault="00D91024" w:rsidP="00D91024">
            <w:pPr>
              <w:pStyle w:val="Corpodetexto"/>
              <w:widowControl w:val="0"/>
              <w:numPr>
                <w:ilvl w:val="0"/>
                <w:numId w:val="4"/>
              </w:numPr>
              <w:tabs>
                <w:tab w:val="left" w:pos="519"/>
              </w:tabs>
              <w:suppressAutoHyphens/>
              <w:autoSpaceDE w:val="0"/>
              <w:autoSpaceDN w:val="0"/>
              <w:ind w:left="518" w:hanging="10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COMPROVANTE DE DOMICÍLIO</w:t>
            </w:r>
            <w:r w:rsidRPr="00316B8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16B8A">
              <w:rPr>
                <w:rFonts w:ascii="Arial" w:hAnsi="Arial" w:cs="Arial"/>
                <w:sz w:val="16"/>
                <w:szCs w:val="16"/>
              </w:rPr>
              <w:t>(</w:t>
            </w:r>
            <w:r w:rsidRPr="00316B8A">
              <w:rPr>
                <w:rFonts w:ascii="Arial" w:hAnsi="Arial" w:cs="Arial"/>
                <w:sz w:val="16"/>
                <w:szCs w:val="16"/>
                <w:u w:val="single"/>
              </w:rPr>
              <w:t>ATUALIZADO</w:t>
            </w:r>
            <w:r w:rsidRPr="00316B8A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D91024" w:rsidRPr="00316B8A" w:rsidRDefault="00C372B1" w:rsidP="00D91024">
            <w:pPr>
              <w:pStyle w:val="Corpodetexto"/>
              <w:widowControl w:val="0"/>
              <w:numPr>
                <w:ilvl w:val="0"/>
                <w:numId w:val="4"/>
              </w:numPr>
              <w:tabs>
                <w:tab w:val="left" w:pos="519"/>
              </w:tabs>
              <w:suppressAutoHyphens/>
              <w:autoSpaceDE w:val="0"/>
              <w:autoSpaceDN w:val="0"/>
              <w:spacing w:before="126"/>
              <w:ind w:left="518" w:hanging="10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CARTEIRA DE IDENTIDADE E </w:t>
            </w:r>
            <w:r w:rsidR="00D91024" w:rsidRPr="00316B8A">
              <w:rPr>
                <w:rFonts w:ascii="Arial" w:hAnsi="Arial" w:cs="Arial"/>
                <w:sz w:val="16"/>
                <w:szCs w:val="16"/>
              </w:rPr>
              <w:t>CPF;</w:t>
            </w:r>
          </w:p>
          <w:p w:rsidR="00D91024" w:rsidRDefault="00D91024" w:rsidP="00D91024">
            <w:pPr>
              <w:widowControl w:val="0"/>
              <w:numPr>
                <w:ilvl w:val="0"/>
                <w:numId w:val="4"/>
              </w:numPr>
              <w:tabs>
                <w:tab w:val="left" w:pos="519"/>
              </w:tabs>
              <w:suppressAutoHyphens/>
              <w:autoSpaceDE w:val="0"/>
              <w:autoSpaceDN w:val="0"/>
              <w:spacing w:before="125"/>
              <w:ind w:left="518" w:hanging="10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CERTIDÃO DE NASCIMENTO OU CASAMENTO (ATUALIZADA, QUANDO HOUVER ALTERAÇÃO DE NOME E/OU ESTADO</w:t>
            </w:r>
            <w:r w:rsidRPr="00316B8A">
              <w:rPr>
                <w:rFonts w:ascii="Arial" w:hAnsi="Arial" w:cs="Arial"/>
                <w:spacing w:val="-24"/>
                <w:sz w:val="16"/>
                <w:szCs w:val="16"/>
              </w:rPr>
              <w:t xml:space="preserve"> </w:t>
            </w:r>
            <w:r w:rsidRPr="00316B8A">
              <w:rPr>
                <w:rFonts w:ascii="Arial" w:hAnsi="Arial" w:cs="Arial"/>
                <w:sz w:val="16"/>
                <w:szCs w:val="16"/>
              </w:rPr>
              <w:t>CIVIL);</w:t>
            </w:r>
          </w:p>
          <w:p w:rsidR="00C372B1" w:rsidRDefault="00C372B1" w:rsidP="00D91024">
            <w:pPr>
              <w:widowControl w:val="0"/>
              <w:numPr>
                <w:ilvl w:val="0"/>
                <w:numId w:val="4"/>
              </w:numPr>
              <w:tabs>
                <w:tab w:val="left" w:pos="519"/>
              </w:tabs>
              <w:suppressAutoHyphens/>
              <w:autoSpaceDE w:val="0"/>
              <w:autoSpaceDN w:val="0"/>
              <w:spacing w:before="125"/>
              <w:ind w:left="518" w:hanging="10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PIS/PASEP</w:t>
            </w:r>
          </w:p>
          <w:p w:rsidR="00C372B1" w:rsidRPr="00316B8A" w:rsidRDefault="00C372B1" w:rsidP="00D91024">
            <w:pPr>
              <w:widowControl w:val="0"/>
              <w:numPr>
                <w:ilvl w:val="0"/>
                <w:numId w:val="4"/>
              </w:numPr>
              <w:tabs>
                <w:tab w:val="left" w:pos="519"/>
              </w:tabs>
              <w:suppressAutoHyphens/>
              <w:autoSpaceDE w:val="0"/>
              <w:autoSpaceDN w:val="0"/>
              <w:spacing w:before="125"/>
              <w:ind w:left="518" w:hanging="10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ELEITORAL</w:t>
            </w:r>
          </w:p>
          <w:p w:rsidR="00D91024" w:rsidRPr="00316B8A" w:rsidRDefault="00D91024" w:rsidP="00D91024">
            <w:pPr>
              <w:pStyle w:val="Corpodetexto"/>
              <w:widowControl w:val="0"/>
              <w:numPr>
                <w:ilvl w:val="0"/>
                <w:numId w:val="4"/>
              </w:numPr>
              <w:tabs>
                <w:tab w:val="left" w:pos="8"/>
              </w:tabs>
              <w:suppressAutoHyphens/>
              <w:autoSpaceDE w:val="0"/>
              <w:autoSpaceDN w:val="0"/>
              <w:spacing w:before="126" w:line="360" w:lineRule="auto"/>
              <w:ind w:right="147" w:hanging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PORTARIAS/ATOS DE DESIGNAÇÃO/ADMISSÃO/DISPENSA/ EXONERAÇÃO: SE O REQUE</w:t>
            </w:r>
            <w:r w:rsidR="007F1A22" w:rsidRPr="00316B8A">
              <w:rPr>
                <w:rFonts w:ascii="Arial" w:hAnsi="Arial" w:cs="Arial"/>
                <w:sz w:val="16"/>
                <w:szCs w:val="16"/>
              </w:rPr>
              <w:t>RENTE POSSUIR CÓPIA PODERÁ ANEXÁ-LAS, POIS CONTRIBUIRÁ</w:t>
            </w:r>
            <w:r w:rsidRPr="00316B8A">
              <w:rPr>
                <w:rFonts w:ascii="Arial" w:hAnsi="Arial" w:cs="Arial"/>
                <w:sz w:val="16"/>
                <w:szCs w:val="16"/>
              </w:rPr>
              <w:t xml:space="preserve"> PARA A AGILIDADE DO</w:t>
            </w:r>
            <w:r w:rsidRPr="00316B8A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316B8A">
              <w:rPr>
                <w:rFonts w:ascii="Arial" w:hAnsi="Arial" w:cs="Arial"/>
                <w:sz w:val="16"/>
                <w:szCs w:val="16"/>
              </w:rPr>
              <w:t>PROCESSO.</w:t>
            </w:r>
          </w:p>
          <w:p w:rsidR="00D91024" w:rsidRPr="00316B8A" w:rsidRDefault="00D91024" w:rsidP="00D91024">
            <w:pPr>
              <w:pStyle w:val="Corpodetexto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D91024" w:rsidRPr="00316B8A" w:rsidRDefault="00D91024" w:rsidP="00D91024">
            <w:pPr>
              <w:ind w:left="64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t>ANEXAR, PARA ANULAÇÃO DA CTC OU DTC:</w:t>
            </w:r>
          </w:p>
          <w:p w:rsidR="00D91024" w:rsidRPr="00316B8A" w:rsidRDefault="00D91024" w:rsidP="00D91024">
            <w:pPr>
              <w:pStyle w:val="Corpodetexto"/>
              <w:spacing w:before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1024" w:rsidRPr="00316B8A" w:rsidRDefault="00D91024" w:rsidP="00D91024">
            <w:pPr>
              <w:pStyle w:val="Corpodetexto"/>
              <w:ind w:left="427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- CTC OU DTC ORIGINAL, CONFORME O CASO; E</w:t>
            </w:r>
          </w:p>
          <w:p w:rsidR="00D91024" w:rsidRPr="00316B8A" w:rsidRDefault="00D91024" w:rsidP="00D91024">
            <w:pPr>
              <w:pStyle w:val="Corpodetexto"/>
              <w:spacing w:before="126" w:line="360" w:lineRule="auto"/>
              <w:ind w:left="568" w:right="156" w:hanging="142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316B8A">
              <w:rPr>
                <w:rFonts w:ascii="Arial" w:hAnsi="Arial" w:cs="Arial"/>
                <w:sz w:val="16"/>
                <w:szCs w:val="16"/>
              </w:rPr>
              <w:t>DECLARAÇÃO EMITIDA PELO REGIME PREVIDENCIÁRIO A QUE DESTINAVA A CT</w:t>
            </w:r>
            <w:r w:rsidR="007F1A22" w:rsidRPr="00316B8A">
              <w:rPr>
                <w:rFonts w:ascii="Arial" w:hAnsi="Arial" w:cs="Arial"/>
                <w:sz w:val="16"/>
                <w:szCs w:val="16"/>
              </w:rPr>
              <w:t>C/DTC SOBRE SUA UTILIZAÇÃO OU NÃ</w:t>
            </w:r>
            <w:r w:rsidRPr="00316B8A">
              <w:rPr>
                <w:rFonts w:ascii="Arial" w:hAnsi="Arial" w:cs="Arial"/>
                <w:sz w:val="16"/>
                <w:szCs w:val="16"/>
              </w:rPr>
              <w:t>O.</w:t>
            </w:r>
          </w:p>
          <w:p w:rsidR="00D91024" w:rsidRPr="00316B8A" w:rsidRDefault="00D91024" w:rsidP="00D91024">
            <w:pPr>
              <w:pStyle w:val="Corpodetexto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D91024" w:rsidRPr="00316B8A" w:rsidRDefault="00D91024" w:rsidP="00D91024">
            <w:pPr>
              <w:ind w:left="64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6B8A">
              <w:rPr>
                <w:rFonts w:ascii="Arial" w:hAnsi="Arial" w:cs="Arial"/>
                <w:b/>
                <w:sz w:val="16"/>
                <w:szCs w:val="16"/>
              </w:rPr>
              <w:t>ANEXAR, PARA 2ª VIA DA CTC OU DTC:</w:t>
            </w:r>
          </w:p>
          <w:p w:rsidR="00D91024" w:rsidRPr="00316B8A" w:rsidRDefault="00D91024" w:rsidP="00D91024">
            <w:pPr>
              <w:pStyle w:val="Corpodetexto"/>
              <w:spacing w:before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1024" w:rsidRPr="00316B8A" w:rsidRDefault="00D91024" w:rsidP="00D91024">
            <w:pPr>
              <w:pStyle w:val="Corpodetexto"/>
              <w:widowControl w:val="0"/>
              <w:numPr>
                <w:ilvl w:val="0"/>
                <w:numId w:val="5"/>
              </w:numPr>
              <w:tabs>
                <w:tab w:val="left" w:pos="526"/>
              </w:tabs>
              <w:suppressAutoHyphens/>
              <w:autoSpaceDE w:val="0"/>
              <w:autoSpaceDN w:val="0"/>
              <w:ind w:left="52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CTC OU DTC ORIGINAL, CONFORME O CASO;</w:t>
            </w:r>
            <w:r w:rsidRPr="00316B8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16B8A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D91024" w:rsidRPr="00316B8A" w:rsidRDefault="00D91024" w:rsidP="00D91024">
            <w:pPr>
              <w:pStyle w:val="Corpodetexto"/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suppressAutoHyphens/>
              <w:autoSpaceDE w:val="0"/>
              <w:autoSpaceDN w:val="0"/>
              <w:spacing w:before="92" w:line="360" w:lineRule="auto"/>
              <w:ind w:right="139" w:hanging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6B8A">
              <w:rPr>
                <w:rFonts w:ascii="Arial" w:hAnsi="Arial" w:cs="Arial"/>
                <w:sz w:val="16"/>
                <w:szCs w:val="16"/>
              </w:rPr>
              <w:t>DECLARAÇÃO EMITIDA PELO REGIME PREVIDENCIÁRIO A QUE DESTINAVA A CTC/DTC SOBRE SUA UTILIZAÇÃO OU NÃO.</w:t>
            </w:r>
          </w:p>
          <w:p w:rsidR="00D91024" w:rsidRPr="00316B8A" w:rsidRDefault="00D91024" w:rsidP="00D91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C40CA" w:rsidRPr="0051206E" w:rsidRDefault="00D91024" w:rsidP="008C40CA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</w:p>
    <w:sectPr w:rsidR="008C40CA" w:rsidRPr="0051206E" w:rsidSect="00D91024">
      <w:headerReference w:type="even" r:id="rId8"/>
      <w:headerReference w:type="default" r:id="rId9"/>
      <w:footerReference w:type="default" r:id="rId10"/>
      <w:pgSz w:w="11907" w:h="16840" w:code="9"/>
      <w:pgMar w:top="1134" w:right="567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77" w:rsidRDefault="00C16077">
      <w:r>
        <w:separator/>
      </w:r>
    </w:p>
  </w:endnote>
  <w:endnote w:type="continuationSeparator" w:id="1">
    <w:p w:rsidR="00C16077" w:rsidRDefault="00C1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77" w:rsidRPr="00D91024" w:rsidRDefault="00C16077">
    <w:pPr>
      <w:pStyle w:val="Rodap"/>
      <w:rPr>
        <w:rFonts w:ascii="Arial" w:hAnsi="Arial" w:cs="Arial"/>
        <w:sz w:val="16"/>
        <w:szCs w:val="16"/>
      </w:rPr>
    </w:pPr>
    <w:r w:rsidRPr="00D91024">
      <w:rPr>
        <w:rFonts w:ascii="Arial" w:hAnsi="Arial" w:cs="Arial"/>
        <w:sz w:val="16"/>
        <w:szCs w:val="16"/>
      </w:rPr>
      <w:t xml:space="preserve">Página </w:t>
    </w:r>
    <w:r w:rsidR="001E46A0" w:rsidRPr="00D91024">
      <w:rPr>
        <w:rFonts w:ascii="Arial" w:hAnsi="Arial" w:cs="Arial"/>
        <w:sz w:val="16"/>
        <w:szCs w:val="16"/>
      </w:rPr>
      <w:fldChar w:fldCharType="begin"/>
    </w:r>
    <w:r w:rsidRPr="00D91024">
      <w:rPr>
        <w:rFonts w:ascii="Arial" w:hAnsi="Arial" w:cs="Arial"/>
        <w:sz w:val="16"/>
        <w:szCs w:val="16"/>
      </w:rPr>
      <w:instrText xml:space="preserve"> PAGE   \* MERGEFORMAT </w:instrText>
    </w:r>
    <w:r w:rsidR="001E46A0" w:rsidRPr="00D91024">
      <w:rPr>
        <w:rFonts w:ascii="Arial" w:hAnsi="Arial" w:cs="Arial"/>
        <w:sz w:val="16"/>
        <w:szCs w:val="16"/>
      </w:rPr>
      <w:fldChar w:fldCharType="separate"/>
    </w:r>
    <w:r w:rsidR="003C188F">
      <w:rPr>
        <w:rFonts w:ascii="Arial" w:hAnsi="Arial" w:cs="Arial"/>
        <w:noProof/>
        <w:sz w:val="16"/>
        <w:szCs w:val="16"/>
      </w:rPr>
      <w:t>1</w:t>
    </w:r>
    <w:r w:rsidR="001E46A0" w:rsidRPr="00D91024">
      <w:rPr>
        <w:rFonts w:ascii="Arial" w:hAnsi="Arial" w:cs="Arial"/>
        <w:sz w:val="16"/>
        <w:szCs w:val="16"/>
      </w:rPr>
      <w:fldChar w:fldCharType="end"/>
    </w:r>
    <w:r w:rsidRPr="00D91024">
      <w:rPr>
        <w:rFonts w:ascii="Arial" w:hAnsi="Arial" w:cs="Arial"/>
        <w:sz w:val="16"/>
        <w:szCs w:val="16"/>
      </w:rPr>
      <w:t xml:space="preserve"> de </w:t>
    </w:r>
    <w:proofErr w:type="gramStart"/>
    <w:r w:rsidRPr="00D91024">
      <w:rPr>
        <w:rFonts w:ascii="Arial" w:hAnsi="Arial" w:cs="Arial"/>
        <w:sz w:val="16"/>
        <w:szCs w:val="16"/>
      </w:rPr>
      <w:t>3</w:t>
    </w:r>
    <w:proofErr w:type="gramEnd"/>
  </w:p>
  <w:p w:rsidR="00C16077" w:rsidRPr="00D91024" w:rsidRDefault="00C16077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>MRL-66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77" w:rsidRDefault="00C16077">
      <w:r>
        <w:separator/>
      </w:r>
    </w:p>
  </w:footnote>
  <w:footnote w:type="continuationSeparator" w:id="1">
    <w:p w:rsidR="00C16077" w:rsidRDefault="00C1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77" w:rsidRDefault="00C16077">
    <w:pPr>
      <w:pStyle w:val="Cabealho"/>
    </w:pPr>
    <w:r w:rsidRPr="00EB399E">
      <w:rPr>
        <w:rFonts w:ascii="Verdana" w:hAnsi="Verdana" w:cs="Arial"/>
        <w:b/>
        <w:noProof/>
        <w:sz w:val="22"/>
        <w:szCs w:val="22"/>
      </w:rPr>
      <w:drawing>
        <wp:inline distT="0" distB="0" distL="0" distR="0">
          <wp:extent cx="4324350" cy="5762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576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77" w:rsidRPr="00C372B1" w:rsidRDefault="00C16077" w:rsidP="00A24E45">
    <w:pPr>
      <w:ind w:left="709"/>
      <w:jc w:val="right"/>
      <w:rPr>
        <w:rFonts w:ascii="Arial" w:hAnsi="Arial" w:cs="Arial"/>
        <w:b/>
        <w:sz w:val="16"/>
        <w:szCs w:val="16"/>
      </w:rPr>
    </w:pPr>
    <w:r>
      <w:rPr>
        <w:rFonts w:ascii="Verdana" w:hAnsi="Verdana" w:cs="Arial"/>
        <w:noProof/>
        <w:sz w:val="22"/>
        <w:szCs w:val="22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881380</wp:posOffset>
          </wp:positionH>
          <wp:positionV relativeFrom="page">
            <wp:posOffset>361950</wp:posOffset>
          </wp:positionV>
          <wp:extent cx="560705" cy="568960"/>
          <wp:effectExtent l="1905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70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Arial"/>
        <w:w w:val="80"/>
        <w:sz w:val="22"/>
        <w:szCs w:val="22"/>
      </w:rPr>
      <w:t xml:space="preserve">   </w:t>
    </w:r>
    <w:r w:rsidRPr="00A24E45">
      <w:rPr>
        <w:rFonts w:ascii="Arial" w:hAnsi="Arial" w:cs="Arial"/>
        <w:w w:val="80"/>
        <w:sz w:val="18"/>
        <w:szCs w:val="18"/>
      </w:rPr>
      <w:t>ESTADO DE SANTA CATARINA</w:t>
    </w:r>
    <w:r w:rsidRPr="00A24E45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</w:t>
    </w:r>
    <w:r w:rsidRPr="00C372B1">
      <w:rPr>
        <w:rFonts w:ascii="Arial" w:hAnsi="Arial" w:cs="Arial"/>
        <w:b/>
        <w:sz w:val="16"/>
        <w:szCs w:val="16"/>
      </w:rPr>
      <w:t xml:space="preserve">REQUERIMENTO DE </w:t>
    </w:r>
  </w:p>
  <w:p w:rsidR="00C16077" w:rsidRPr="00C372B1" w:rsidRDefault="00C16077" w:rsidP="00A24E45">
    <w:pPr>
      <w:ind w:left="709"/>
      <w:jc w:val="right"/>
      <w:rPr>
        <w:rFonts w:ascii="Arial" w:hAnsi="Arial" w:cs="Arial"/>
        <w:b/>
        <w:sz w:val="16"/>
        <w:szCs w:val="16"/>
      </w:rPr>
    </w:pPr>
    <w:r w:rsidRPr="00C372B1">
      <w:rPr>
        <w:rFonts w:ascii="Arial" w:hAnsi="Arial" w:cs="Arial"/>
        <w:b/>
        <w:sz w:val="16"/>
        <w:szCs w:val="16"/>
      </w:rPr>
      <w:t>CERTIDÃO/DECLARAÇÃO DE TEMPO DE CONTRIBUIÇÃO – CTC/DTC</w:t>
    </w:r>
  </w:p>
  <w:p w:rsidR="00C16077" w:rsidRPr="00C372B1" w:rsidRDefault="00C16077" w:rsidP="00A24E45">
    <w:pPr>
      <w:pStyle w:val="Cabealho"/>
      <w:jc w:val="right"/>
      <w:rPr>
        <w:rFonts w:ascii="Arial" w:hAnsi="Arial" w:cs="Arial"/>
        <w:b/>
        <w:sz w:val="16"/>
        <w:szCs w:val="16"/>
      </w:rPr>
    </w:pPr>
    <w:r w:rsidRPr="00C372B1">
      <w:rPr>
        <w:rFonts w:ascii="Arial" w:hAnsi="Arial" w:cs="Arial"/>
        <w:w w:val="80"/>
        <w:sz w:val="16"/>
        <w:szCs w:val="16"/>
      </w:rPr>
      <w:t xml:space="preserve">                       </w:t>
    </w:r>
    <w:r w:rsidRPr="00C372B1">
      <w:rPr>
        <w:rFonts w:ascii="Arial" w:hAnsi="Arial" w:cs="Arial"/>
        <w:b/>
        <w:sz w:val="16"/>
        <w:szCs w:val="16"/>
      </w:rPr>
      <w:t>RELATÓRIO DAS REMUNERAÇÕES DE CONTRIBUIÇÃO E/OU ANULAÇÃO DE CTC/DTC</w:t>
    </w:r>
  </w:p>
  <w:p w:rsidR="00C16077" w:rsidRPr="00A24E45" w:rsidRDefault="00C16077" w:rsidP="001C1F13">
    <w:pPr>
      <w:pStyle w:val="Cabealho"/>
      <w:spacing w:before="120"/>
      <w:ind w:right="357" w:firstLine="993"/>
      <w:rPr>
        <w:rFonts w:ascii="Arial" w:hAnsi="Arial" w:cs="Arial"/>
        <w:w w:val="80"/>
        <w:sz w:val="18"/>
        <w:szCs w:val="18"/>
      </w:rPr>
    </w:pPr>
  </w:p>
  <w:p w:rsidR="00C16077" w:rsidRPr="00123189" w:rsidRDefault="00C16077" w:rsidP="001139BD">
    <w:pPr>
      <w:pStyle w:val="Cabealho"/>
      <w:ind w:left="993"/>
      <w:rPr>
        <w:w w:val="8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A8"/>
    <w:multiLevelType w:val="hybridMultilevel"/>
    <w:tmpl w:val="FCD631D2"/>
    <w:lvl w:ilvl="0" w:tplc="AB8EFF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4F02"/>
    <w:multiLevelType w:val="multilevel"/>
    <w:tmpl w:val="7B1A35FC"/>
    <w:lvl w:ilvl="0">
      <w:numFmt w:val="bullet"/>
      <w:lvlText w:val="-"/>
      <w:lvlJc w:val="left"/>
      <w:pPr>
        <w:ind w:left="568" w:hanging="99"/>
      </w:pPr>
      <w:rPr>
        <w:rFonts w:ascii="Arial" w:eastAsia="Arial" w:hAnsi="Arial" w:cs="Arial"/>
        <w:w w:val="100"/>
        <w:sz w:val="16"/>
        <w:szCs w:val="16"/>
        <w:lang w:val="pt-PT" w:eastAsia="en-US" w:bidi="ar-SA"/>
      </w:rPr>
    </w:lvl>
    <w:lvl w:ilvl="1">
      <w:numFmt w:val="bullet"/>
      <w:lvlText w:val="•"/>
      <w:lvlJc w:val="left"/>
      <w:pPr>
        <w:ind w:left="1510" w:hanging="99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461" w:hanging="9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12" w:hanging="9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63" w:hanging="9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13" w:hanging="9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64" w:hanging="9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15" w:hanging="9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66" w:hanging="99"/>
      </w:pPr>
      <w:rPr>
        <w:lang w:val="pt-PT" w:eastAsia="en-US" w:bidi="ar-SA"/>
      </w:rPr>
    </w:lvl>
  </w:abstractNum>
  <w:abstractNum w:abstractNumId="2">
    <w:nsid w:val="586863E6"/>
    <w:multiLevelType w:val="singleLevel"/>
    <w:tmpl w:val="571091E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2884E63"/>
    <w:multiLevelType w:val="hybridMultilevel"/>
    <w:tmpl w:val="495A4EBA"/>
    <w:lvl w:ilvl="0" w:tplc="70D63D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53CC8"/>
    <w:multiLevelType w:val="multilevel"/>
    <w:tmpl w:val="F8B85D4A"/>
    <w:lvl w:ilvl="0">
      <w:numFmt w:val="bullet"/>
      <w:lvlText w:val="-"/>
      <w:lvlJc w:val="left"/>
      <w:pPr>
        <w:ind w:left="561" w:hanging="99"/>
      </w:pPr>
      <w:rPr>
        <w:rFonts w:ascii="Arial" w:eastAsia="Arial" w:hAnsi="Arial" w:cs="Arial"/>
        <w:b/>
        <w:bCs/>
        <w:w w:val="100"/>
        <w:sz w:val="16"/>
        <w:szCs w:val="16"/>
        <w:lang w:val="pt-PT" w:eastAsia="en-US" w:bidi="ar-SA"/>
      </w:rPr>
    </w:lvl>
    <w:lvl w:ilvl="1">
      <w:numFmt w:val="bullet"/>
      <w:lvlText w:val="•"/>
      <w:lvlJc w:val="left"/>
      <w:pPr>
        <w:ind w:left="1510" w:hanging="99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461" w:hanging="9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12" w:hanging="9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63" w:hanging="9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13" w:hanging="9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64" w:hanging="9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15" w:hanging="9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66" w:hanging="99"/>
      </w:pPr>
      <w:rPr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rI6gXOrYfbrSuXaRPSPI7GlmrDg=" w:salt="FyVMUePDecvnSmHM/jEgWg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755180"/>
    <w:rsid w:val="000038DA"/>
    <w:rsid w:val="0000517D"/>
    <w:rsid w:val="00015E48"/>
    <w:rsid w:val="0001617B"/>
    <w:rsid w:val="00031A45"/>
    <w:rsid w:val="00034188"/>
    <w:rsid w:val="00047B2B"/>
    <w:rsid w:val="00050579"/>
    <w:rsid w:val="0005128B"/>
    <w:rsid w:val="00061F2F"/>
    <w:rsid w:val="000719F2"/>
    <w:rsid w:val="00084821"/>
    <w:rsid w:val="00095A32"/>
    <w:rsid w:val="00097B83"/>
    <w:rsid w:val="001139BD"/>
    <w:rsid w:val="00115324"/>
    <w:rsid w:val="00123189"/>
    <w:rsid w:val="00131878"/>
    <w:rsid w:val="001413CF"/>
    <w:rsid w:val="00162A2E"/>
    <w:rsid w:val="00162B1A"/>
    <w:rsid w:val="00173A77"/>
    <w:rsid w:val="00180E4C"/>
    <w:rsid w:val="00184FA0"/>
    <w:rsid w:val="00195115"/>
    <w:rsid w:val="00197D5D"/>
    <w:rsid w:val="001B08FB"/>
    <w:rsid w:val="001B6F00"/>
    <w:rsid w:val="001C11D5"/>
    <w:rsid w:val="001C1F13"/>
    <w:rsid w:val="001C5E11"/>
    <w:rsid w:val="001D1991"/>
    <w:rsid w:val="001D3368"/>
    <w:rsid w:val="001D7520"/>
    <w:rsid w:val="001E46A0"/>
    <w:rsid w:val="001F5B0D"/>
    <w:rsid w:val="001F71CD"/>
    <w:rsid w:val="00200F0F"/>
    <w:rsid w:val="002010ED"/>
    <w:rsid w:val="00202357"/>
    <w:rsid w:val="00204771"/>
    <w:rsid w:val="00215135"/>
    <w:rsid w:val="002302EB"/>
    <w:rsid w:val="00231F91"/>
    <w:rsid w:val="0024522B"/>
    <w:rsid w:val="00247092"/>
    <w:rsid w:val="00254B15"/>
    <w:rsid w:val="00257F97"/>
    <w:rsid w:val="00261F1F"/>
    <w:rsid w:val="0027495A"/>
    <w:rsid w:val="002A39F5"/>
    <w:rsid w:val="002A3A72"/>
    <w:rsid w:val="002A49F8"/>
    <w:rsid w:val="002B12B1"/>
    <w:rsid w:val="002D6C98"/>
    <w:rsid w:val="002E6EEB"/>
    <w:rsid w:val="00303A32"/>
    <w:rsid w:val="00312FFD"/>
    <w:rsid w:val="00315F2C"/>
    <w:rsid w:val="00316B8A"/>
    <w:rsid w:val="003179F7"/>
    <w:rsid w:val="003234D2"/>
    <w:rsid w:val="0035096B"/>
    <w:rsid w:val="00355FEA"/>
    <w:rsid w:val="00394970"/>
    <w:rsid w:val="00397ADB"/>
    <w:rsid w:val="003A4359"/>
    <w:rsid w:val="003A7251"/>
    <w:rsid w:val="003B6238"/>
    <w:rsid w:val="003C11EB"/>
    <w:rsid w:val="003C188F"/>
    <w:rsid w:val="003C7C09"/>
    <w:rsid w:val="003D36D5"/>
    <w:rsid w:val="003F1115"/>
    <w:rsid w:val="003F45EA"/>
    <w:rsid w:val="003F49B0"/>
    <w:rsid w:val="004223FB"/>
    <w:rsid w:val="00461BCC"/>
    <w:rsid w:val="00467E3C"/>
    <w:rsid w:val="00471E31"/>
    <w:rsid w:val="0048062D"/>
    <w:rsid w:val="004A1012"/>
    <w:rsid w:val="004B5786"/>
    <w:rsid w:val="004B7786"/>
    <w:rsid w:val="004B7CC5"/>
    <w:rsid w:val="004C5E3B"/>
    <w:rsid w:val="004C746B"/>
    <w:rsid w:val="004D5850"/>
    <w:rsid w:val="004E5B51"/>
    <w:rsid w:val="00503DAA"/>
    <w:rsid w:val="0050708B"/>
    <w:rsid w:val="00507DFF"/>
    <w:rsid w:val="0051206E"/>
    <w:rsid w:val="0051781B"/>
    <w:rsid w:val="005254D1"/>
    <w:rsid w:val="00536085"/>
    <w:rsid w:val="0055248A"/>
    <w:rsid w:val="00577E19"/>
    <w:rsid w:val="00583F2E"/>
    <w:rsid w:val="00596F6C"/>
    <w:rsid w:val="005A642B"/>
    <w:rsid w:val="005C7081"/>
    <w:rsid w:val="005D00CD"/>
    <w:rsid w:val="005F33E3"/>
    <w:rsid w:val="006050B1"/>
    <w:rsid w:val="00607E25"/>
    <w:rsid w:val="00611299"/>
    <w:rsid w:val="0061452B"/>
    <w:rsid w:val="00621438"/>
    <w:rsid w:val="00625EBA"/>
    <w:rsid w:val="006344EE"/>
    <w:rsid w:val="006579EB"/>
    <w:rsid w:val="006676EC"/>
    <w:rsid w:val="00670156"/>
    <w:rsid w:val="006816D1"/>
    <w:rsid w:val="00691363"/>
    <w:rsid w:val="00695EA4"/>
    <w:rsid w:val="006979F9"/>
    <w:rsid w:val="006C115B"/>
    <w:rsid w:val="006C7314"/>
    <w:rsid w:val="006E7F6A"/>
    <w:rsid w:val="006F4FD7"/>
    <w:rsid w:val="007057F4"/>
    <w:rsid w:val="00716FBE"/>
    <w:rsid w:val="0072057D"/>
    <w:rsid w:val="007318B9"/>
    <w:rsid w:val="00743E43"/>
    <w:rsid w:val="00750BBA"/>
    <w:rsid w:val="00755180"/>
    <w:rsid w:val="007557D9"/>
    <w:rsid w:val="00763B9D"/>
    <w:rsid w:val="00767418"/>
    <w:rsid w:val="0077018E"/>
    <w:rsid w:val="00771D22"/>
    <w:rsid w:val="007754BB"/>
    <w:rsid w:val="00782F6A"/>
    <w:rsid w:val="007867A9"/>
    <w:rsid w:val="00795CD5"/>
    <w:rsid w:val="007A3311"/>
    <w:rsid w:val="007B69B4"/>
    <w:rsid w:val="007E5011"/>
    <w:rsid w:val="007E70EA"/>
    <w:rsid w:val="007F0D25"/>
    <w:rsid w:val="007F0EDC"/>
    <w:rsid w:val="007F1A22"/>
    <w:rsid w:val="007F4F34"/>
    <w:rsid w:val="00824040"/>
    <w:rsid w:val="00835A36"/>
    <w:rsid w:val="00844426"/>
    <w:rsid w:val="00847F2F"/>
    <w:rsid w:val="00850782"/>
    <w:rsid w:val="00853468"/>
    <w:rsid w:val="00860897"/>
    <w:rsid w:val="00862276"/>
    <w:rsid w:val="008622E0"/>
    <w:rsid w:val="0087591A"/>
    <w:rsid w:val="0087738F"/>
    <w:rsid w:val="0089145B"/>
    <w:rsid w:val="0089495D"/>
    <w:rsid w:val="008A05D8"/>
    <w:rsid w:val="008A0AF4"/>
    <w:rsid w:val="008C40CA"/>
    <w:rsid w:val="008C54AC"/>
    <w:rsid w:val="008D0F05"/>
    <w:rsid w:val="008D212C"/>
    <w:rsid w:val="008D6416"/>
    <w:rsid w:val="008E00A5"/>
    <w:rsid w:val="008E48CC"/>
    <w:rsid w:val="008E7098"/>
    <w:rsid w:val="008F3D52"/>
    <w:rsid w:val="008F48C3"/>
    <w:rsid w:val="009008BE"/>
    <w:rsid w:val="00914A46"/>
    <w:rsid w:val="00917753"/>
    <w:rsid w:val="0092156D"/>
    <w:rsid w:val="00923C98"/>
    <w:rsid w:val="00935ECB"/>
    <w:rsid w:val="0097396F"/>
    <w:rsid w:val="0097404C"/>
    <w:rsid w:val="0099513C"/>
    <w:rsid w:val="009A0383"/>
    <w:rsid w:val="009A67B3"/>
    <w:rsid w:val="009C1590"/>
    <w:rsid w:val="009C3377"/>
    <w:rsid w:val="009D6C94"/>
    <w:rsid w:val="009E3C18"/>
    <w:rsid w:val="009F35B3"/>
    <w:rsid w:val="00A0120B"/>
    <w:rsid w:val="00A10075"/>
    <w:rsid w:val="00A24E45"/>
    <w:rsid w:val="00A3465D"/>
    <w:rsid w:val="00A36F8C"/>
    <w:rsid w:val="00A40427"/>
    <w:rsid w:val="00A63487"/>
    <w:rsid w:val="00A650D9"/>
    <w:rsid w:val="00A75BAC"/>
    <w:rsid w:val="00A8491C"/>
    <w:rsid w:val="00AA11B2"/>
    <w:rsid w:val="00AB2148"/>
    <w:rsid w:val="00AB52F8"/>
    <w:rsid w:val="00B226F1"/>
    <w:rsid w:val="00B2401D"/>
    <w:rsid w:val="00B362B5"/>
    <w:rsid w:val="00B42425"/>
    <w:rsid w:val="00B4635B"/>
    <w:rsid w:val="00B61D4E"/>
    <w:rsid w:val="00B753BD"/>
    <w:rsid w:val="00B7557E"/>
    <w:rsid w:val="00B94951"/>
    <w:rsid w:val="00B94B55"/>
    <w:rsid w:val="00B95CC4"/>
    <w:rsid w:val="00BA017F"/>
    <w:rsid w:val="00BA0C0B"/>
    <w:rsid w:val="00BA7508"/>
    <w:rsid w:val="00BD2AC2"/>
    <w:rsid w:val="00BF7186"/>
    <w:rsid w:val="00C16077"/>
    <w:rsid w:val="00C1719B"/>
    <w:rsid w:val="00C217AF"/>
    <w:rsid w:val="00C24EF3"/>
    <w:rsid w:val="00C35E54"/>
    <w:rsid w:val="00C372B1"/>
    <w:rsid w:val="00C42AD3"/>
    <w:rsid w:val="00C44A9F"/>
    <w:rsid w:val="00C8165D"/>
    <w:rsid w:val="00C83C31"/>
    <w:rsid w:val="00CA2D50"/>
    <w:rsid w:val="00CB4874"/>
    <w:rsid w:val="00CC29CE"/>
    <w:rsid w:val="00CD2A44"/>
    <w:rsid w:val="00CD4266"/>
    <w:rsid w:val="00CE798D"/>
    <w:rsid w:val="00D00E92"/>
    <w:rsid w:val="00D10C05"/>
    <w:rsid w:val="00D14B0D"/>
    <w:rsid w:val="00D341D5"/>
    <w:rsid w:val="00D475F1"/>
    <w:rsid w:val="00D52DBB"/>
    <w:rsid w:val="00D60522"/>
    <w:rsid w:val="00D61E3B"/>
    <w:rsid w:val="00D65CAC"/>
    <w:rsid w:val="00D864F5"/>
    <w:rsid w:val="00D8673F"/>
    <w:rsid w:val="00D91024"/>
    <w:rsid w:val="00DB0C48"/>
    <w:rsid w:val="00DD2CEE"/>
    <w:rsid w:val="00DE222B"/>
    <w:rsid w:val="00DE387D"/>
    <w:rsid w:val="00DE3BAE"/>
    <w:rsid w:val="00DE5131"/>
    <w:rsid w:val="00DF2D24"/>
    <w:rsid w:val="00E026DE"/>
    <w:rsid w:val="00E147AC"/>
    <w:rsid w:val="00E1561A"/>
    <w:rsid w:val="00E33CB1"/>
    <w:rsid w:val="00E41815"/>
    <w:rsid w:val="00E47EFD"/>
    <w:rsid w:val="00E6343E"/>
    <w:rsid w:val="00E65F7B"/>
    <w:rsid w:val="00E97FCB"/>
    <w:rsid w:val="00EB399E"/>
    <w:rsid w:val="00EB5D50"/>
    <w:rsid w:val="00EC0132"/>
    <w:rsid w:val="00ED0CCF"/>
    <w:rsid w:val="00ED6D40"/>
    <w:rsid w:val="00EE1E67"/>
    <w:rsid w:val="00EF7202"/>
    <w:rsid w:val="00F0368D"/>
    <w:rsid w:val="00F037D6"/>
    <w:rsid w:val="00F0466D"/>
    <w:rsid w:val="00F1278F"/>
    <w:rsid w:val="00F326DC"/>
    <w:rsid w:val="00F4424D"/>
    <w:rsid w:val="00F509E3"/>
    <w:rsid w:val="00F57037"/>
    <w:rsid w:val="00F66C42"/>
    <w:rsid w:val="00F673D6"/>
    <w:rsid w:val="00F75F1E"/>
    <w:rsid w:val="00F8432E"/>
    <w:rsid w:val="00F86A88"/>
    <w:rsid w:val="00F95DD8"/>
    <w:rsid w:val="00F9645E"/>
    <w:rsid w:val="00FA2128"/>
    <w:rsid w:val="00FC543D"/>
    <w:rsid w:val="00FD602D"/>
    <w:rsid w:val="00FE3935"/>
    <w:rsid w:val="00FE4B79"/>
    <w:rsid w:val="00FF098A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FEA"/>
    <w:rPr>
      <w:sz w:val="24"/>
    </w:rPr>
  </w:style>
  <w:style w:type="paragraph" w:styleId="Ttulo3">
    <w:name w:val="heading 3"/>
    <w:basedOn w:val="Normal"/>
    <w:next w:val="Normal"/>
    <w:qFormat/>
    <w:rsid w:val="00A3465D"/>
    <w:pPr>
      <w:keepNext/>
      <w:outlineLvl w:val="2"/>
    </w:pPr>
    <w:rPr>
      <w:rFonts w:ascii="Tahoma" w:hAnsi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355FEA"/>
    <w:pPr>
      <w:spacing w:line="278" w:lineRule="atLeast"/>
    </w:pPr>
  </w:style>
  <w:style w:type="paragraph" w:styleId="Ttulo">
    <w:name w:val="Title"/>
    <w:basedOn w:val="Normal"/>
    <w:qFormat/>
    <w:rsid w:val="00355FEA"/>
    <w:pPr>
      <w:jc w:val="center"/>
    </w:pPr>
    <w:rPr>
      <w:b/>
    </w:rPr>
  </w:style>
  <w:style w:type="table" w:styleId="Tabelacomgrade">
    <w:name w:val="Table Grid"/>
    <w:basedOn w:val="Tabelanormal"/>
    <w:rsid w:val="0075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rsid w:val="007557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rsid w:val="00015E4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rsid w:val="00C83C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83C3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C40CA"/>
    <w:rPr>
      <w:rFonts w:ascii="Tahoma" w:hAnsi="Tahoma"/>
      <w:sz w:val="20"/>
    </w:rPr>
  </w:style>
  <w:style w:type="table" w:styleId="TabeladaWeb3">
    <w:name w:val="Table Web 3"/>
    <w:basedOn w:val="Tabelanormal"/>
    <w:rsid w:val="0048062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basedOn w:val="Fontepargpadro"/>
    <w:qFormat/>
    <w:rsid w:val="00D60522"/>
    <w:rPr>
      <w:i/>
      <w:iCs/>
    </w:rPr>
  </w:style>
  <w:style w:type="paragraph" w:customStyle="1" w:styleId="TableParagraph">
    <w:name w:val="Table Paragraph"/>
    <w:basedOn w:val="Normal"/>
    <w:qFormat/>
    <w:rsid w:val="007B69B4"/>
    <w:pPr>
      <w:widowControl w:val="0"/>
      <w:suppressAutoHyphens/>
      <w:autoSpaceDE w:val="0"/>
      <w:autoSpaceDN w:val="0"/>
      <w:ind w:left="269"/>
      <w:jc w:val="center"/>
      <w:textAlignment w:val="baseline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D910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3646\Downloads\Formul&#225;rio%20Requerimento%20-%20MLR-66%20Requerimento%20de%20declara&#231;&#227;o%20de%20tempo%20de%20contribui&#231;&#227;o%20Relat&#243;rio%20das%20remunera&#231;&#245;es%20de%20contribui&#231;&#227;o%20e%20ou%20anula&#231;&#227;o%20de%20ctc-dtc%20(2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1DD22-0A70-4B2C-B324-B757144C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Requerimento - MLR-66 Requerimento de declaração de tempo de contribuição Relatório das remunerações de contribuição e ou anulação de ctc-dtc (2)</Template>
  <TotalTime>36</TotalTime>
  <Pages>3</Pages>
  <Words>1172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HABILITAÇÃO DE PENSIONISTA</vt:lpstr>
    </vt:vector>
  </TitlesOfParts>
  <Company>IPREV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HABILITAÇÃO DE PENSIONISTA</dc:title>
  <dc:creator>Karine Garcia</dc:creator>
  <cp:lastModifiedBy>marina.divanenko</cp:lastModifiedBy>
  <cp:revision>7</cp:revision>
  <cp:lastPrinted>2021-06-01T17:02:00Z</cp:lastPrinted>
  <dcterms:created xsi:type="dcterms:W3CDTF">2021-07-19T20:44:00Z</dcterms:created>
  <dcterms:modified xsi:type="dcterms:W3CDTF">2021-07-19T21:33:00Z</dcterms:modified>
</cp:coreProperties>
</file>